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3535"/>
        <w:gridCol w:w="3418"/>
      </w:tblGrid>
      <w:tr w:rsidR="00B27D9A" w:rsidTr="00E9042E">
        <w:tc>
          <w:tcPr>
            <w:tcW w:w="2943" w:type="dxa"/>
            <w:vAlign w:val="center"/>
          </w:tcPr>
          <w:p w:rsidR="00B27D9A" w:rsidRPr="00B27D9A" w:rsidRDefault="00B27D9A" w:rsidP="00C014E7">
            <w:pPr>
              <w:rPr>
                <w:sz w:val="2"/>
              </w:rPr>
            </w:pPr>
            <w:r w:rsidRPr="00B27D9A">
              <w:rPr>
                <w:noProof/>
                <w:sz w:val="2"/>
              </w:rPr>
              <w:drawing>
                <wp:inline distT="0" distB="0" distL="0" distR="0" wp14:anchorId="46ABC82F" wp14:editId="472B8280">
                  <wp:extent cx="1247775" cy="219075"/>
                  <wp:effectExtent l="0" t="0" r="9525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stDat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vAlign w:val="center"/>
          </w:tcPr>
          <w:p w:rsidR="00B27D9A" w:rsidRDefault="00B27D9A" w:rsidP="00E9042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80E15E" wp14:editId="7052B8AC">
                  <wp:extent cx="954922" cy="66675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tercar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922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  <w:vAlign w:val="center"/>
          </w:tcPr>
          <w:p w:rsidR="00B27D9A" w:rsidRDefault="00B27D9A" w:rsidP="00E9042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083A369" wp14:editId="4520AF9D">
                  <wp:extent cx="1939790" cy="446972"/>
                  <wp:effectExtent l="0" t="0" r="381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FS_Logo_oC_CMYK_Fina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814" cy="452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7D9A" w:rsidRDefault="00B27D9A"/>
    <w:p w:rsidR="00B27D9A" w:rsidRPr="002C1ADD" w:rsidRDefault="00B27D9A" w:rsidP="00F660DD">
      <w:pPr>
        <w:pStyle w:val="Kopfzeile"/>
        <w:rPr>
          <w:sz w:val="28"/>
          <w:lang w:val="en-GB"/>
        </w:rPr>
      </w:pPr>
      <w:r>
        <w:rPr>
          <w:sz w:val="28"/>
          <w:lang w:val="en-GB"/>
        </w:rPr>
        <w:t>Management-Informationssystem (MIS)</w:t>
      </w:r>
    </w:p>
    <w:p w:rsidR="00B27D9A" w:rsidRPr="002C1ADD" w:rsidRDefault="00B27D9A" w:rsidP="00F660DD">
      <w:pPr>
        <w:pStyle w:val="Kopfzeile"/>
        <w:rPr>
          <w:sz w:val="28"/>
          <w:lang w:val="en-GB"/>
        </w:rPr>
      </w:pPr>
      <w:r w:rsidRPr="002C1ADD">
        <w:rPr>
          <w:sz w:val="28"/>
          <w:lang w:val="en-GB"/>
        </w:rPr>
        <w:t>Firmenkarten-Standardreporting</w:t>
      </w:r>
    </w:p>
    <w:p w:rsidR="00B27D9A" w:rsidRDefault="00B27D9A">
      <w:pPr>
        <w:rPr>
          <w:b/>
        </w:rPr>
      </w:pPr>
    </w:p>
    <w:tbl>
      <w:tblPr>
        <w:tblW w:w="5004" w:type="pct"/>
        <w:tblInd w:w="70" w:type="dxa"/>
        <w:tblBorders>
          <w:top w:val="single" w:sz="8" w:space="0" w:color="336699"/>
          <w:left w:val="single" w:sz="8" w:space="0" w:color="336699"/>
          <w:bottom w:val="single" w:sz="8" w:space="0" w:color="336699"/>
          <w:right w:val="single" w:sz="8" w:space="0" w:color="336699"/>
        </w:tblBorders>
        <w:shd w:val="clear" w:color="auto" w:fill="336699"/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1394"/>
        <w:gridCol w:w="847"/>
        <w:gridCol w:w="4594"/>
        <w:gridCol w:w="299"/>
      </w:tblGrid>
      <w:tr w:rsidR="00B27D9A" w:rsidRPr="00984582" w:rsidTr="00CC6A9C">
        <w:trPr>
          <w:trHeight w:val="454"/>
        </w:trPr>
        <w:tc>
          <w:tcPr>
            <w:tcW w:w="5000" w:type="pct"/>
            <w:gridSpan w:val="5"/>
            <w:tcBorders>
              <w:top w:val="single" w:sz="8" w:space="0" w:color="004165"/>
              <w:left w:val="single" w:sz="8" w:space="0" w:color="004165"/>
              <w:bottom w:val="nil"/>
              <w:right w:val="single" w:sz="8" w:space="0" w:color="004165"/>
            </w:tcBorders>
            <w:shd w:val="clear" w:color="auto" w:fill="004165"/>
            <w:vAlign w:val="center"/>
          </w:tcPr>
          <w:p w:rsidR="00B27D9A" w:rsidRPr="004E6878" w:rsidRDefault="00B27D9A" w:rsidP="0095602F">
            <w:pPr>
              <w:pStyle w:val="berschrift1"/>
            </w:pPr>
            <w:r w:rsidRPr="004E6878">
              <w:t xml:space="preserve">An </w:t>
            </w:r>
          </w:p>
        </w:tc>
      </w:tr>
      <w:tr w:rsidR="00B27D9A" w:rsidRPr="00682007" w:rsidTr="00CC6A9C">
        <w:tblPrEx>
          <w:shd w:val="clear" w:color="auto" w:fill="auto"/>
        </w:tblPrEx>
        <w:tc>
          <w:tcPr>
            <w:tcW w:w="5000" w:type="pct"/>
            <w:gridSpan w:val="5"/>
            <w:tcBorders>
              <w:top w:val="nil"/>
              <w:bottom w:val="single" w:sz="8" w:space="0" w:color="336699"/>
            </w:tcBorders>
          </w:tcPr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4"/>
              <w:gridCol w:w="4894"/>
            </w:tblGrid>
            <w:tr w:rsidR="00B27D9A" w:rsidTr="00CE27E5">
              <w:tc>
                <w:tcPr>
                  <w:tcW w:w="4894" w:type="dxa"/>
                  <w:shd w:val="clear" w:color="auto" w:fill="auto"/>
                </w:tcPr>
                <w:p w:rsidR="00B27D9A" w:rsidRPr="00C11000" w:rsidRDefault="00B27D9A" w:rsidP="005F040B">
                  <w:pPr>
                    <w:spacing w:after="60"/>
                    <w:rPr>
                      <w:lang w:val="en-US"/>
                    </w:rPr>
                  </w:pPr>
                  <w:r w:rsidRPr="00C11000">
                    <w:rPr>
                      <w:lang w:val="en-US"/>
                    </w:rPr>
                    <w:t>Per E-Mail:</w:t>
                  </w:r>
                </w:p>
                <w:p w:rsidR="00B27D9A" w:rsidRPr="005F1386" w:rsidRDefault="00B27D9A" w:rsidP="002C1ADD">
                  <w:pPr>
                    <w:rPr>
                      <w:lang w:val="en-US"/>
                    </w:rPr>
                  </w:pPr>
                  <w:r w:rsidRPr="005F1386">
                    <w:rPr>
                      <w:lang w:val="en-US"/>
                    </w:rPr>
                    <w:t>marktfolgepassiv@sozialbank.de</w:t>
                  </w:r>
                </w:p>
              </w:tc>
              <w:tc>
                <w:tcPr>
                  <w:tcW w:w="4894" w:type="dxa"/>
                  <w:shd w:val="clear" w:color="auto" w:fill="auto"/>
                </w:tcPr>
                <w:p w:rsidR="00B27D9A" w:rsidRDefault="00B27D9A" w:rsidP="005F040B">
                  <w:pPr>
                    <w:spacing w:after="60"/>
                  </w:pPr>
                  <w:r>
                    <w:t>Per Post:</w:t>
                  </w:r>
                </w:p>
                <w:p w:rsidR="00B27D9A" w:rsidRDefault="00B27D9A" w:rsidP="00200E90">
                  <w:r>
                    <w:t xml:space="preserve">Bank für Sozialwirtschaft AG </w:t>
                  </w:r>
                </w:p>
                <w:p w:rsidR="00B27D9A" w:rsidRDefault="00B27D9A" w:rsidP="00200E90">
                  <w:r>
                    <w:t>Marktfolge Passiv</w:t>
                  </w:r>
                </w:p>
                <w:p w:rsidR="00B27D9A" w:rsidRDefault="00B27D9A" w:rsidP="00C866A0">
                  <w:r>
                    <w:t xml:space="preserve">Postfach 100344 </w:t>
                  </w:r>
                </w:p>
                <w:p w:rsidR="00B27D9A" w:rsidRDefault="00B27D9A" w:rsidP="00200E90">
                  <w:r>
                    <w:t>50443 Köln</w:t>
                  </w:r>
                </w:p>
              </w:tc>
            </w:tr>
          </w:tbl>
          <w:p w:rsidR="00B27D9A" w:rsidRPr="00682007" w:rsidRDefault="00B27D9A" w:rsidP="002C1ADD"/>
        </w:tc>
      </w:tr>
      <w:tr w:rsidR="00B27D9A" w:rsidTr="005C07AC">
        <w:trPr>
          <w:trHeight w:val="454"/>
        </w:trPr>
        <w:tc>
          <w:tcPr>
            <w:tcW w:w="5000" w:type="pct"/>
            <w:gridSpan w:val="5"/>
            <w:tcBorders>
              <w:top w:val="single" w:sz="8" w:space="0" w:color="004165"/>
              <w:left w:val="single" w:sz="8" w:space="0" w:color="004165"/>
              <w:bottom w:val="single" w:sz="8" w:space="0" w:color="336699"/>
              <w:right w:val="single" w:sz="8" w:space="0" w:color="004165"/>
            </w:tcBorders>
            <w:shd w:val="clear" w:color="auto" w:fill="004165"/>
            <w:vAlign w:val="center"/>
          </w:tcPr>
          <w:p w:rsidR="00B27D9A" w:rsidRPr="004E6878" w:rsidRDefault="00B27D9A" w:rsidP="007B6814">
            <w:pPr>
              <w:pStyle w:val="berschrift1"/>
            </w:pPr>
            <w:r>
              <w:t>v</w:t>
            </w:r>
            <w:r w:rsidRPr="004E6878">
              <w:t xml:space="preserve">on </w:t>
            </w:r>
            <w:r w:rsidRPr="005F040B">
              <w:rPr>
                <w:sz w:val="32"/>
              </w:rPr>
              <w:sym w:font="Wingdings 2" w:char="F021"/>
            </w:r>
          </w:p>
        </w:tc>
      </w:tr>
      <w:tr w:rsidR="00B27D9A" w:rsidRPr="00B079D6" w:rsidTr="00D30A15">
        <w:tblPrEx>
          <w:shd w:val="clear" w:color="auto" w:fill="auto"/>
        </w:tblPrEx>
        <w:trPr>
          <w:trHeight w:val="22"/>
        </w:trPr>
        <w:tc>
          <w:tcPr>
            <w:tcW w:w="5000" w:type="pct"/>
            <w:gridSpan w:val="5"/>
            <w:tcBorders>
              <w:top w:val="single" w:sz="8" w:space="0" w:color="336699"/>
              <w:left w:val="single" w:sz="8" w:space="0" w:color="336699"/>
              <w:bottom w:val="nil"/>
              <w:right w:val="single" w:sz="8" w:space="0" w:color="336699"/>
            </w:tcBorders>
          </w:tcPr>
          <w:p w:rsidR="00B27D9A" w:rsidRPr="005C07AC" w:rsidRDefault="00B27D9A" w:rsidP="00067C7A">
            <w:pPr>
              <w:tabs>
                <w:tab w:val="left" w:pos="2624"/>
              </w:tabs>
              <w:rPr>
                <w:sz w:val="2"/>
                <w:szCs w:val="2"/>
              </w:rPr>
            </w:pPr>
          </w:p>
        </w:tc>
      </w:tr>
      <w:tr w:rsidR="00B27D9A" w:rsidRPr="00B079D6" w:rsidTr="00D30A15">
        <w:tblPrEx>
          <w:shd w:val="clear" w:color="auto" w:fill="auto"/>
        </w:tblPrEx>
        <w:trPr>
          <w:trHeight w:val="32"/>
        </w:trPr>
        <w:tc>
          <w:tcPr>
            <w:tcW w:w="1355" w:type="pct"/>
            <w:tcBorders>
              <w:top w:val="nil"/>
              <w:left w:val="single" w:sz="8" w:space="0" w:color="336699"/>
              <w:bottom w:val="nil"/>
              <w:right w:val="single" w:sz="4" w:space="0" w:color="auto"/>
            </w:tcBorders>
          </w:tcPr>
          <w:p w:rsidR="00B27D9A" w:rsidRDefault="00B27D9A" w:rsidP="00067C7A">
            <w:pPr>
              <w:tabs>
                <w:tab w:val="left" w:pos="2624"/>
              </w:tabs>
            </w:pPr>
            <w:r>
              <w:t>Name Firma</w:t>
            </w:r>
          </w:p>
        </w:tc>
        <w:tc>
          <w:tcPr>
            <w:tcW w:w="3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A" w:rsidRDefault="00B27D9A" w:rsidP="00067C7A">
            <w:pPr>
              <w:tabs>
                <w:tab w:val="left" w:pos="2624"/>
              </w:tabs>
            </w:pPr>
            <w:r>
              <w:fldChar w:fldCharType="begin">
                <w:ffData>
                  <w:name w:val="Adr_Adr_Var1_1"/>
                  <w:enabled/>
                  <w:calcOnExit w:val="0"/>
                  <w:textInput/>
                </w:ffData>
              </w:fldChar>
            </w:r>
            <w:bookmarkStart w:id="0" w:name="Adr_Adr_Var1_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8" w:space="0" w:color="336699"/>
            </w:tcBorders>
          </w:tcPr>
          <w:p w:rsidR="00B27D9A" w:rsidRDefault="00B27D9A" w:rsidP="00067C7A">
            <w:pPr>
              <w:tabs>
                <w:tab w:val="left" w:pos="2624"/>
              </w:tabs>
            </w:pPr>
          </w:p>
        </w:tc>
      </w:tr>
      <w:tr w:rsidR="00B27D9A" w:rsidRPr="00B079D6" w:rsidTr="002D6055">
        <w:tblPrEx>
          <w:shd w:val="clear" w:color="auto" w:fill="auto"/>
        </w:tblPrEx>
        <w:trPr>
          <w:trHeight w:val="27"/>
        </w:trPr>
        <w:tc>
          <w:tcPr>
            <w:tcW w:w="5000" w:type="pct"/>
            <w:gridSpan w:val="5"/>
            <w:tcBorders>
              <w:top w:val="nil"/>
              <w:left w:val="single" w:sz="8" w:space="0" w:color="336699"/>
              <w:bottom w:val="nil"/>
              <w:right w:val="single" w:sz="8" w:space="0" w:color="336699"/>
            </w:tcBorders>
          </w:tcPr>
          <w:p w:rsidR="00B27D9A" w:rsidRPr="005C07AC" w:rsidRDefault="00B27D9A" w:rsidP="00067C7A">
            <w:pPr>
              <w:tabs>
                <w:tab w:val="left" w:pos="2624"/>
              </w:tabs>
              <w:rPr>
                <w:sz w:val="2"/>
                <w:szCs w:val="2"/>
              </w:rPr>
            </w:pPr>
          </w:p>
        </w:tc>
      </w:tr>
      <w:tr w:rsidR="00B27D9A" w:rsidRPr="00B079D6" w:rsidTr="00D30A15">
        <w:tblPrEx>
          <w:shd w:val="clear" w:color="auto" w:fill="auto"/>
        </w:tblPrEx>
        <w:trPr>
          <w:trHeight w:val="20"/>
        </w:trPr>
        <w:tc>
          <w:tcPr>
            <w:tcW w:w="1355" w:type="pct"/>
            <w:tcBorders>
              <w:top w:val="nil"/>
              <w:left w:val="single" w:sz="8" w:space="0" w:color="336699"/>
              <w:bottom w:val="nil"/>
              <w:right w:val="single" w:sz="4" w:space="0" w:color="auto"/>
            </w:tcBorders>
          </w:tcPr>
          <w:p w:rsidR="00B27D9A" w:rsidRDefault="00B27D9A" w:rsidP="00067C7A">
            <w:pPr>
              <w:tabs>
                <w:tab w:val="left" w:pos="2624"/>
              </w:tabs>
            </w:pPr>
            <w:r>
              <w:t>Straße</w:t>
            </w:r>
          </w:p>
        </w:tc>
        <w:tc>
          <w:tcPr>
            <w:tcW w:w="3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A" w:rsidRDefault="00B27D9A" w:rsidP="009767B8">
            <w:pPr>
              <w:tabs>
                <w:tab w:val="left" w:pos="2624"/>
              </w:tabs>
            </w:pPr>
            <w:r>
              <w:fldChar w:fldCharType="begin">
                <w:ffData>
                  <w:name w:val="Std_Straße_kompl_1"/>
                  <w:enabled/>
                  <w:calcOnExit w:val="0"/>
                  <w:textInput/>
                </w:ffData>
              </w:fldChar>
            </w:r>
            <w:bookmarkStart w:id="2" w:name="Std_Straße_kompl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8" w:space="0" w:color="336699"/>
            </w:tcBorders>
          </w:tcPr>
          <w:p w:rsidR="00B27D9A" w:rsidRDefault="00B27D9A" w:rsidP="00067C7A">
            <w:pPr>
              <w:tabs>
                <w:tab w:val="left" w:pos="2624"/>
              </w:tabs>
            </w:pPr>
          </w:p>
        </w:tc>
      </w:tr>
      <w:tr w:rsidR="00B27D9A" w:rsidRPr="00B079D6" w:rsidTr="00D30A15">
        <w:tblPrEx>
          <w:shd w:val="clear" w:color="auto" w:fill="auto"/>
        </w:tblPrEx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8" w:space="0" w:color="336699"/>
              <w:bottom w:val="nil"/>
              <w:right w:val="single" w:sz="8" w:space="0" w:color="336699"/>
            </w:tcBorders>
          </w:tcPr>
          <w:p w:rsidR="00B27D9A" w:rsidRPr="005C07AC" w:rsidRDefault="00B27D9A" w:rsidP="00067C7A">
            <w:pPr>
              <w:tabs>
                <w:tab w:val="left" w:pos="2624"/>
              </w:tabs>
              <w:rPr>
                <w:sz w:val="2"/>
                <w:szCs w:val="2"/>
              </w:rPr>
            </w:pPr>
          </w:p>
        </w:tc>
      </w:tr>
      <w:tr w:rsidR="00B27D9A" w:rsidRPr="00B079D6" w:rsidTr="00D30A15">
        <w:tblPrEx>
          <w:shd w:val="clear" w:color="auto" w:fill="auto"/>
        </w:tblPrEx>
        <w:trPr>
          <w:trHeight w:val="20"/>
        </w:trPr>
        <w:tc>
          <w:tcPr>
            <w:tcW w:w="1355" w:type="pct"/>
            <w:tcBorders>
              <w:top w:val="nil"/>
              <w:left w:val="single" w:sz="8" w:space="0" w:color="336699"/>
              <w:bottom w:val="nil"/>
              <w:right w:val="single" w:sz="4" w:space="0" w:color="auto"/>
            </w:tcBorders>
          </w:tcPr>
          <w:p w:rsidR="00B27D9A" w:rsidRDefault="00B27D9A" w:rsidP="00067C7A">
            <w:pPr>
              <w:tabs>
                <w:tab w:val="left" w:pos="2624"/>
              </w:tabs>
            </w:pPr>
            <w:r>
              <w:t>Postleitzahl/Ort</w:t>
            </w:r>
          </w:p>
        </w:tc>
        <w:tc>
          <w:tcPr>
            <w:tcW w:w="3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A" w:rsidRDefault="00B27D9A" w:rsidP="00067C7A">
            <w:pPr>
              <w:tabs>
                <w:tab w:val="left" w:pos="2624"/>
              </w:tabs>
            </w:pPr>
            <w:r>
              <w:fldChar w:fldCharType="begin">
                <w:ffData>
                  <w:name w:val="Std_Ort_kompl_1"/>
                  <w:enabled/>
                  <w:calcOnExit w:val="0"/>
                  <w:textInput/>
                </w:ffData>
              </w:fldChar>
            </w:r>
            <w:bookmarkStart w:id="3" w:name="Std_Ort_kompl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8" w:space="0" w:color="336699"/>
            </w:tcBorders>
          </w:tcPr>
          <w:p w:rsidR="00B27D9A" w:rsidRDefault="00B27D9A" w:rsidP="00067C7A">
            <w:pPr>
              <w:tabs>
                <w:tab w:val="left" w:pos="2624"/>
              </w:tabs>
            </w:pPr>
          </w:p>
        </w:tc>
      </w:tr>
      <w:tr w:rsidR="00B27D9A" w:rsidRPr="00B079D6" w:rsidTr="00D30A15">
        <w:tblPrEx>
          <w:shd w:val="clear" w:color="auto" w:fill="auto"/>
        </w:tblPrEx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8" w:space="0" w:color="336699"/>
              <w:bottom w:val="nil"/>
              <w:right w:val="single" w:sz="8" w:space="0" w:color="336699"/>
            </w:tcBorders>
          </w:tcPr>
          <w:p w:rsidR="00B27D9A" w:rsidRPr="005C07AC" w:rsidRDefault="00B27D9A" w:rsidP="00067C7A">
            <w:pPr>
              <w:tabs>
                <w:tab w:val="left" w:pos="2624"/>
              </w:tabs>
              <w:rPr>
                <w:sz w:val="2"/>
                <w:szCs w:val="2"/>
              </w:rPr>
            </w:pPr>
          </w:p>
        </w:tc>
      </w:tr>
      <w:tr w:rsidR="00B27D9A" w:rsidRPr="00B079D6" w:rsidTr="00D30A15">
        <w:tblPrEx>
          <w:shd w:val="clear" w:color="auto" w:fill="auto"/>
        </w:tblPrEx>
        <w:trPr>
          <w:trHeight w:val="20"/>
        </w:trPr>
        <w:tc>
          <w:tcPr>
            <w:tcW w:w="1355" w:type="pct"/>
            <w:tcBorders>
              <w:top w:val="nil"/>
              <w:left w:val="single" w:sz="8" w:space="0" w:color="336699"/>
              <w:bottom w:val="nil"/>
              <w:right w:val="single" w:sz="4" w:space="0" w:color="auto"/>
            </w:tcBorders>
          </w:tcPr>
          <w:p w:rsidR="00B27D9A" w:rsidRDefault="00B27D9A" w:rsidP="00067C7A">
            <w:pPr>
              <w:tabs>
                <w:tab w:val="left" w:pos="2624"/>
              </w:tabs>
            </w:pPr>
            <w:r>
              <w:t>Telefon</w:t>
            </w:r>
          </w:p>
        </w:tc>
        <w:tc>
          <w:tcPr>
            <w:tcW w:w="3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A" w:rsidRDefault="00B27D9A" w:rsidP="00067C7A">
            <w:pPr>
              <w:tabs>
                <w:tab w:val="left" w:pos="2624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8" w:space="0" w:color="336699"/>
            </w:tcBorders>
          </w:tcPr>
          <w:p w:rsidR="00B27D9A" w:rsidRDefault="00B27D9A" w:rsidP="00067C7A">
            <w:pPr>
              <w:tabs>
                <w:tab w:val="left" w:pos="2624"/>
              </w:tabs>
            </w:pPr>
          </w:p>
        </w:tc>
      </w:tr>
      <w:tr w:rsidR="00B27D9A" w:rsidRPr="00B079D6" w:rsidTr="00D30A15">
        <w:tblPrEx>
          <w:shd w:val="clear" w:color="auto" w:fill="auto"/>
        </w:tblPrEx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8" w:space="0" w:color="336699"/>
              <w:bottom w:val="nil"/>
              <w:right w:val="single" w:sz="8" w:space="0" w:color="336699"/>
            </w:tcBorders>
          </w:tcPr>
          <w:p w:rsidR="00B27D9A" w:rsidRPr="005C07AC" w:rsidRDefault="00B27D9A" w:rsidP="00067C7A">
            <w:pPr>
              <w:tabs>
                <w:tab w:val="left" w:pos="2624"/>
              </w:tabs>
              <w:rPr>
                <w:sz w:val="2"/>
                <w:szCs w:val="2"/>
              </w:rPr>
            </w:pPr>
          </w:p>
        </w:tc>
      </w:tr>
      <w:tr w:rsidR="00B27D9A" w:rsidRPr="00B079D6" w:rsidTr="00D30A15">
        <w:tblPrEx>
          <w:shd w:val="clear" w:color="auto" w:fill="auto"/>
        </w:tblPrEx>
        <w:trPr>
          <w:trHeight w:val="20"/>
        </w:trPr>
        <w:tc>
          <w:tcPr>
            <w:tcW w:w="1355" w:type="pct"/>
            <w:tcBorders>
              <w:top w:val="nil"/>
              <w:left w:val="single" w:sz="8" w:space="0" w:color="336699"/>
              <w:bottom w:val="nil"/>
              <w:right w:val="single" w:sz="4" w:space="0" w:color="auto"/>
            </w:tcBorders>
          </w:tcPr>
          <w:p w:rsidR="00B27D9A" w:rsidRDefault="00B27D9A" w:rsidP="00067C7A">
            <w:pPr>
              <w:tabs>
                <w:tab w:val="left" w:pos="2624"/>
              </w:tabs>
            </w:pPr>
            <w:r>
              <w:t>E-Mail</w:t>
            </w:r>
          </w:p>
        </w:tc>
        <w:tc>
          <w:tcPr>
            <w:tcW w:w="3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A" w:rsidRDefault="00B27D9A" w:rsidP="00067C7A">
            <w:pPr>
              <w:tabs>
                <w:tab w:val="left" w:pos="2624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8" w:space="0" w:color="336699"/>
            </w:tcBorders>
          </w:tcPr>
          <w:p w:rsidR="00B27D9A" w:rsidRDefault="00B27D9A" w:rsidP="00067C7A">
            <w:pPr>
              <w:tabs>
                <w:tab w:val="left" w:pos="2624"/>
              </w:tabs>
            </w:pPr>
          </w:p>
        </w:tc>
      </w:tr>
      <w:tr w:rsidR="00B27D9A" w:rsidRPr="00B079D6" w:rsidTr="00D30A15">
        <w:tblPrEx>
          <w:shd w:val="clear" w:color="auto" w:fill="auto"/>
        </w:tblPrEx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8" w:space="0" w:color="336699"/>
              <w:bottom w:val="nil"/>
              <w:right w:val="single" w:sz="8" w:space="0" w:color="336699"/>
            </w:tcBorders>
          </w:tcPr>
          <w:p w:rsidR="00B27D9A" w:rsidRPr="005C07AC" w:rsidRDefault="00B27D9A" w:rsidP="00067C7A">
            <w:pPr>
              <w:tabs>
                <w:tab w:val="left" w:pos="2624"/>
              </w:tabs>
              <w:rPr>
                <w:sz w:val="2"/>
                <w:szCs w:val="2"/>
              </w:rPr>
            </w:pPr>
          </w:p>
        </w:tc>
      </w:tr>
      <w:tr w:rsidR="00B27D9A" w:rsidRPr="00B079D6" w:rsidTr="00D30A15">
        <w:tblPrEx>
          <w:shd w:val="clear" w:color="auto" w:fill="auto"/>
        </w:tblPrEx>
        <w:trPr>
          <w:trHeight w:val="20"/>
        </w:trPr>
        <w:tc>
          <w:tcPr>
            <w:tcW w:w="2067" w:type="pct"/>
            <w:gridSpan w:val="2"/>
            <w:tcBorders>
              <w:top w:val="nil"/>
              <w:left w:val="single" w:sz="8" w:space="0" w:color="336699"/>
              <w:bottom w:val="nil"/>
              <w:right w:val="single" w:sz="4" w:space="0" w:color="auto"/>
            </w:tcBorders>
          </w:tcPr>
          <w:p w:rsidR="00B27D9A" w:rsidRDefault="00B27D9A" w:rsidP="005C07AC">
            <w:r>
              <w:t>Firmenstammnummer  (16- stellig)</w:t>
            </w:r>
          </w:p>
        </w:tc>
        <w:tc>
          <w:tcPr>
            <w:tcW w:w="2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A" w:rsidRDefault="00B27D9A" w:rsidP="005C07A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8" w:space="0" w:color="336699"/>
            </w:tcBorders>
          </w:tcPr>
          <w:p w:rsidR="00B27D9A" w:rsidRDefault="00B27D9A" w:rsidP="005C07AC"/>
        </w:tc>
      </w:tr>
      <w:tr w:rsidR="00B27D9A" w:rsidRPr="00B079D6" w:rsidTr="00D30A15">
        <w:tblPrEx>
          <w:shd w:val="clear" w:color="auto" w:fill="auto"/>
        </w:tblPrEx>
        <w:trPr>
          <w:trHeight w:val="20"/>
        </w:trPr>
        <w:tc>
          <w:tcPr>
            <w:tcW w:w="2500" w:type="pct"/>
            <w:gridSpan w:val="3"/>
            <w:tcBorders>
              <w:top w:val="nil"/>
              <w:left w:val="single" w:sz="8" w:space="0" w:color="336699"/>
              <w:bottom w:val="single" w:sz="8" w:space="0" w:color="336699"/>
              <w:right w:val="nil"/>
            </w:tcBorders>
          </w:tcPr>
          <w:p w:rsidR="00B27D9A" w:rsidRPr="005C07AC" w:rsidRDefault="00B27D9A" w:rsidP="00067C7A">
            <w:pPr>
              <w:tabs>
                <w:tab w:val="left" w:pos="2624"/>
              </w:tabs>
              <w:rPr>
                <w:sz w:val="2"/>
                <w:szCs w:val="2"/>
              </w:rPr>
            </w:pPr>
            <w:r w:rsidRPr="005E563A">
              <w:rPr>
                <w:sz w:val="16"/>
                <w:szCs w:val="16"/>
              </w:rPr>
              <w:t xml:space="preserve">(Bei Neuanlage wird die Nummer </w:t>
            </w:r>
            <w:r>
              <w:rPr>
                <w:sz w:val="16"/>
                <w:szCs w:val="16"/>
              </w:rPr>
              <w:t>neu</w:t>
            </w:r>
            <w:r w:rsidRPr="005E563A">
              <w:rPr>
                <w:sz w:val="16"/>
                <w:szCs w:val="16"/>
              </w:rPr>
              <w:t xml:space="preserve"> vergeben)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336699"/>
              <w:right w:val="single" w:sz="8" w:space="0" w:color="336699"/>
            </w:tcBorders>
          </w:tcPr>
          <w:p w:rsidR="00B27D9A" w:rsidRPr="005C07AC" w:rsidRDefault="00B27D9A" w:rsidP="00067C7A">
            <w:pPr>
              <w:tabs>
                <w:tab w:val="left" w:pos="2624"/>
              </w:tabs>
              <w:rPr>
                <w:sz w:val="2"/>
                <w:szCs w:val="2"/>
              </w:rPr>
            </w:pPr>
          </w:p>
        </w:tc>
      </w:tr>
      <w:tr w:rsidR="00B27D9A" w:rsidTr="005C07AC">
        <w:trPr>
          <w:trHeight w:val="454"/>
        </w:trPr>
        <w:tc>
          <w:tcPr>
            <w:tcW w:w="5000" w:type="pct"/>
            <w:gridSpan w:val="5"/>
            <w:tcBorders>
              <w:top w:val="single" w:sz="8" w:space="0" w:color="336699"/>
            </w:tcBorders>
            <w:shd w:val="clear" w:color="auto" w:fill="004165"/>
            <w:vAlign w:val="center"/>
          </w:tcPr>
          <w:p w:rsidR="00B27D9A" w:rsidRPr="002C1ADD" w:rsidRDefault="00B27D9A" w:rsidP="0016159F">
            <w:pPr>
              <w:pStyle w:val="berschrift1"/>
              <w:rPr>
                <w:szCs w:val="24"/>
              </w:rPr>
            </w:pPr>
            <w:r w:rsidRPr="002C1ADD">
              <w:rPr>
                <w:szCs w:val="24"/>
              </w:rPr>
              <w:t>Auftrag für</w:t>
            </w:r>
            <w:r>
              <w:rPr>
                <w:szCs w:val="24"/>
              </w:rPr>
              <w:t xml:space="preserve"> Firmenkunden Standardreporting</w:t>
            </w:r>
            <w:r w:rsidRPr="002C1ADD">
              <w:rPr>
                <w:szCs w:val="24"/>
              </w:rPr>
              <w:t xml:space="preserve"> </w:t>
            </w:r>
            <w:r w:rsidRPr="005F040B">
              <w:rPr>
                <w:sz w:val="32"/>
                <w:szCs w:val="24"/>
              </w:rPr>
              <w:sym w:font="Wingdings 2" w:char="F021"/>
            </w:r>
          </w:p>
        </w:tc>
      </w:tr>
      <w:tr w:rsidR="00B27D9A" w:rsidTr="005F040B">
        <w:tblPrEx>
          <w:shd w:val="clear" w:color="auto" w:fill="auto"/>
        </w:tblPrEx>
        <w:trPr>
          <w:trHeight w:val="1060"/>
        </w:trPr>
        <w:tc>
          <w:tcPr>
            <w:tcW w:w="5000" w:type="pct"/>
            <w:gridSpan w:val="5"/>
          </w:tcPr>
          <w:p w:rsidR="00B27D9A" w:rsidRDefault="00B27D9A" w:rsidP="00E938B0">
            <w:r w:rsidRPr="00E938B0">
              <w:t xml:space="preserve">Unser Haus möchte am </w:t>
            </w:r>
            <w:r>
              <w:t>Management</w:t>
            </w:r>
            <w:r w:rsidRPr="00E938B0">
              <w:t>-Informationssystem von First Data teilnehmen und folgende Leistungen des Standardreportings ab (Monat/Jahr)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E938B0">
              <w:t>in Anspruch nehmen</w:t>
            </w:r>
            <w:r>
              <w:t>.</w:t>
            </w:r>
          </w:p>
          <w:p w:rsidR="00B27D9A" w:rsidRDefault="00B27D9A" w:rsidP="00E938B0">
            <w:r w:rsidRPr="00E938B0">
              <w:t>(Zutreffendes bitte ankreuzen).</w:t>
            </w:r>
          </w:p>
          <w:p w:rsidR="00B27D9A" w:rsidRPr="00E938B0" w:rsidRDefault="00B27D9A" w:rsidP="00E938B0">
            <w:pPr>
              <w:rPr>
                <w:sz w:val="12"/>
                <w:szCs w:val="12"/>
              </w:rPr>
            </w:pPr>
          </w:p>
          <w:p w:rsidR="00B27D9A" w:rsidRPr="002411E4" w:rsidRDefault="00B27D9A" w:rsidP="00215856">
            <w:pPr>
              <w:tabs>
                <w:tab w:val="left" w:pos="830"/>
                <w:tab w:val="left" w:pos="3240"/>
                <w:tab w:val="left" w:pos="3600"/>
                <w:tab w:val="left" w:pos="5870"/>
                <w:tab w:val="left" w:pos="6230"/>
                <w:tab w:val="left" w:pos="7310"/>
              </w:tabs>
              <w:ind w:left="470"/>
              <w:rPr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  <w:r w:rsidRPr="00B8074D">
              <w:rPr>
                <w:szCs w:val="22"/>
              </w:rPr>
              <w:tab/>
              <w:t>Neuanlage</w:t>
            </w:r>
            <w:r>
              <w:rPr>
                <w:szCs w:val="22"/>
              </w:rPr>
              <w:t>-Reports</w:t>
            </w:r>
            <w:r w:rsidRPr="00B8074D">
              <w:rPr>
                <w:szCs w:val="22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  <w:r w:rsidRPr="00B8074D">
              <w:rPr>
                <w:szCs w:val="22"/>
              </w:rPr>
              <w:tab/>
            </w:r>
            <w:r>
              <w:rPr>
                <w:szCs w:val="22"/>
              </w:rPr>
              <w:t xml:space="preserve">Änderung </w:t>
            </w:r>
            <w:r w:rsidRPr="00215856">
              <w:rPr>
                <w:szCs w:val="22"/>
              </w:rPr>
              <w:t>bestehender</w:t>
            </w:r>
            <w:r>
              <w:rPr>
                <w:szCs w:val="22"/>
              </w:rPr>
              <w:t xml:space="preserve"> Reports</w:t>
            </w:r>
            <w:r>
              <w:rPr>
                <w:szCs w:val="22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  <w:r w:rsidRPr="00B8074D">
              <w:rPr>
                <w:szCs w:val="22"/>
              </w:rPr>
              <w:tab/>
            </w:r>
            <w:r>
              <w:rPr>
                <w:szCs w:val="22"/>
              </w:rPr>
              <w:t>Löschung Reports</w:t>
            </w:r>
          </w:p>
          <w:p w:rsidR="00B27D9A" w:rsidRPr="00E938B0" w:rsidRDefault="00B27D9A" w:rsidP="00E938B0"/>
          <w:p w:rsidR="00B27D9A" w:rsidRPr="00926BAF" w:rsidRDefault="00B27D9A" w:rsidP="004E202F">
            <w:pPr>
              <w:tabs>
                <w:tab w:val="center" w:pos="-3402"/>
                <w:tab w:val="left" w:pos="-2127"/>
                <w:tab w:val="left" w:pos="284"/>
                <w:tab w:val="left" w:pos="5387"/>
                <w:tab w:val="left" w:pos="6237"/>
                <w:tab w:val="right" w:pos="7797"/>
                <w:tab w:val="left" w:pos="7938"/>
              </w:tabs>
              <w:spacing w:after="120"/>
              <w:jc w:val="both"/>
              <w:rPr>
                <w:rFonts w:cs="Arial"/>
                <w:szCs w:val="22"/>
              </w:rPr>
            </w:pPr>
            <w:r w:rsidRPr="00926BAF">
              <w:rPr>
                <w:rFonts w:cs="Arial"/>
                <w:szCs w:val="22"/>
              </w:rPr>
              <w:t>Bitte wählen Sie Ihre gewünschten Reports mit der jeweiligen Lieferhäufigkeit aus:</w:t>
            </w:r>
          </w:p>
          <w:p w:rsidR="00B27D9A" w:rsidRDefault="00B27D9A" w:rsidP="00DF6407">
            <w:pPr>
              <w:tabs>
                <w:tab w:val="left" w:pos="7585"/>
              </w:tabs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>Dauerauftrag:</w:t>
            </w:r>
          </w:p>
          <w:p w:rsidR="00B27D9A" w:rsidRPr="00DF6407" w:rsidRDefault="00B27D9A" w:rsidP="00DF6407">
            <w:pPr>
              <w:tabs>
                <w:tab w:val="left" w:pos="7018"/>
              </w:tabs>
              <w:rPr>
                <w:bCs/>
                <w:sz w:val="14"/>
                <w:szCs w:val="14"/>
              </w:rPr>
            </w:pPr>
            <w:r>
              <w:rPr>
                <w:b/>
                <w:bCs/>
              </w:rPr>
              <w:tab/>
            </w:r>
            <w:r w:rsidRPr="00DF6407">
              <w:rPr>
                <w:bCs/>
                <w:sz w:val="14"/>
                <w:szCs w:val="14"/>
              </w:rPr>
              <w:t>monatlich, viertel-, halbjährlich, jährlich</w:t>
            </w:r>
          </w:p>
          <w:p w:rsidR="00B27D9A" w:rsidRPr="00F96EA7" w:rsidRDefault="00B27D9A" w:rsidP="009A5496">
            <w:pPr>
              <w:tabs>
                <w:tab w:val="center" w:pos="-3402"/>
                <w:tab w:val="left" w:pos="-2127"/>
                <w:tab w:val="left" w:pos="284"/>
                <w:tab w:val="left" w:pos="5330"/>
                <w:tab w:val="left" w:pos="7130"/>
                <w:tab w:val="left" w:pos="7850"/>
                <w:tab w:val="left" w:pos="8570"/>
                <w:tab w:val="left" w:pos="9290"/>
              </w:tabs>
              <w:spacing w:after="120"/>
              <w:jc w:val="both"/>
              <w:rPr>
                <w:b/>
                <w:bCs/>
              </w:rPr>
            </w:pPr>
            <w:r w:rsidRPr="00EB66FC">
              <w:rPr>
                <w:rFonts w:cs="Arial"/>
                <w:b/>
                <w:bCs/>
              </w:rPr>
              <w:tab/>
            </w:r>
            <w:r w:rsidRPr="00EB66FC">
              <w:rPr>
                <w:rFonts w:cs="Arial"/>
                <w:b/>
                <w:bCs/>
              </w:rPr>
              <w:tab/>
            </w:r>
            <w:r w:rsidRPr="00F96EA7">
              <w:rPr>
                <w:b/>
                <w:bCs/>
              </w:rPr>
              <w:t>Einzelauftrag</w:t>
            </w:r>
            <w:r w:rsidRPr="00F96EA7">
              <w:rPr>
                <w:b/>
                <w:bCs/>
              </w:rPr>
              <w:tab/>
              <w:t>M</w:t>
            </w:r>
            <w:r w:rsidRPr="00F96EA7">
              <w:rPr>
                <w:b/>
                <w:bCs/>
              </w:rPr>
              <w:tab/>
              <w:t>VJ</w:t>
            </w:r>
            <w:r w:rsidRPr="00F96EA7">
              <w:rPr>
                <w:b/>
                <w:bCs/>
              </w:rPr>
              <w:tab/>
              <w:t>HJ</w:t>
            </w:r>
            <w:r w:rsidRPr="00F96EA7">
              <w:rPr>
                <w:b/>
                <w:bCs/>
              </w:rPr>
              <w:tab/>
              <w:t>J</w:t>
            </w:r>
          </w:p>
          <w:p w:rsidR="00B27D9A" w:rsidRPr="00D46115" w:rsidRDefault="00B27D9A" w:rsidP="00B27D9A">
            <w:pPr>
              <w:numPr>
                <w:ilvl w:val="0"/>
                <w:numId w:val="8"/>
              </w:numPr>
              <w:tabs>
                <w:tab w:val="left" w:pos="1370"/>
                <w:tab w:val="left" w:pos="5870"/>
              </w:tabs>
              <w:rPr>
                <w:rFonts w:cs="Arial"/>
              </w:rPr>
            </w:pPr>
            <w:r w:rsidRPr="00D46115">
              <w:rPr>
                <w:rFonts w:cs="Arial"/>
              </w:rPr>
              <w:t>FKH</w:t>
            </w:r>
            <w:r>
              <w:rPr>
                <w:rFonts w:cs="Arial"/>
              </w:rPr>
              <w:t>1</w:t>
            </w:r>
            <w:r w:rsidRPr="00D46115">
              <w:rPr>
                <w:rFonts w:cs="Arial"/>
              </w:rPr>
              <w:tab/>
              <w:t xml:space="preserve">Hierarchischer Bericht </w:t>
            </w:r>
            <w:r>
              <w:rPr>
                <w:rFonts w:cs="Arial"/>
              </w:rPr>
              <w:t>1</w:t>
            </w:r>
            <w:r w:rsidRPr="00D46115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  <w:r w:rsidRPr="00D46115">
              <w:rPr>
                <w:rFonts w:cs="Arial"/>
              </w:rPr>
              <w:tab/>
            </w:r>
            <w:r w:rsidRPr="00D46115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Pr="00F31D52">
              <w:tab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F31D52"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Pr="00F31D52"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</w:p>
          <w:p w:rsidR="00B27D9A" w:rsidRPr="00D46115" w:rsidRDefault="00B27D9A" w:rsidP="00B27D9A">
            <w:pPr>
              <w:numPr>
                <w:ilvl w:val="0"/>
                <w:numId w:val="8"/>
              </w:numPr>
              <w:tabs>
                <w:tab w:val="left" w:pos="1370"/>
                <w:tab w:val="left" w:pos="5870"/>
              </w:tabs>
              <w:rPr>
                <w:rFonts w:cs="Arial"/>
              </w:rPr>
            </w:pPr>
            <w:r w:rsidRPr="00D46115">
              <w:rPr>
                <w:rFonts w:cs="Arial"/>
              </w:rPr>
              <w:t>FKH2</w:t>
            </w:r>
            <w:r w:rsidRPr="00D46115">
              <w:rPr>
                <w:rFonts w:cs="Arial"/>
              </w:rPr>
              <w:tab/>
              <w:t>Hierarchischer Bericht 2</w:t>
            </w:r>
            <w:r w:rsidRPr="00D46115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  <w:r w:rsidRPr="00D46115">
              <w:rPr>
                <w:rFonts w:cs="Arial"/>
              </w:rPr>
              <w:tab/>
            </w:r>
            <w:r w:rsidRPr="00D46115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Pr="00F31D52">
              <w:tab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F31D52"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Pr="00F31D52"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</w:p>
          <w:p w:rsidR="00B27D9A" w:rsidRPr="00D46115" w:rsidRDefault="00B27D9A" w:rsidP="00B27D9A">
            <w:pPr>
              <w:numPr>
                <w:ilvl w:val="0"/>
                <w:numId w:val="8"/>
              </w:numPr>
              <w:tabs>
                <w:tab w:val="left" w:pos="1370"/>
                <w:tab w:val="left" w:pos="5870"/>
              </w:tabs>
              <w:rPr>
                <w:rFonts w:cs="Arial"/>
              </w:rPr>
            </w:pPr>
            <w:r w:rsidRPr="00D46115">
              <w:rPr>
                <w:rFonts w:cs="Arial"/>
              </w:rPr>
              <w:t>FKH3</w:t>
            </w:r>
            <w:r w:rsidRPr="00D46115">
              <w:rPr>
                <w:rFonts w:cs="Arial"/>
              </w:rPr>
              <w:tab/>
              <w:t>Hierarchischer Bericht 3</w:t>
            </w:r>
            <w:r w:rsidRPr="00D46115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  <w:r w:rsidRPr="00D46115">
              <w:rPr>
                <w:rFonts w:cs="Arial"/>
              </w:rPr>
              <w:tab/>
            </w:r>
            <w:r w:rsidRPr="00D46115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Pr="00F31D52">
              <w:tab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lastRenderedPageBreak/>
              <w:instrText xml:space="preserve">FORMCHECKBOX </w:instrText>
            </w:r>
            <w:r>
              <w:fldChar w:fldCharType="end"/>
            </w:r>
            <w:r w:rsidRPr="00F31D52"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Pr="00F31D52"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</w:p>
          <w:p w:rsidR="00B27D9A" w:rsidRPr="00D46115" w:rsidRDefault="00B27D9A" w:rsidP="00B27D9A">
            <w:pPr>
              <w:numPr>
                <w:ilvl w:val="0"/>
                <w:numId w:val="8"/>
              </w:numPr>
              <w:tabs>
                <w:tab w:val="left" w:pos="1370"/>
                <w:tab w:val="left" w:pos="5870"/>
              </w:tabs>
              <w:rPr>
                <w:rFonts w:cs="Arial"/>
              </w:rPr>
            </w:pPr>
            <w:r w:rsidRPr="00D46115">
              <w:rPr>
                <w:rFonts w:cs="Arial"/>
              </w:rPr>
              <w:t>FKB1</w:t>
            </w:r>
            <w:r w:rsidRPr="00D46115">
              <w:rPr>
                <w:rFonts w:cs="Arial"/>
              </w:rPr>
              <w:tab/>
              <w:t>Gesamtumsatz nach Branchen</w:t>
            </w:r>
            <w:r w:rsidRPr="00D46115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  <w:r w:rsidRPr="00D46115">
              <w:rPr>
                <w:rFonts w:cs="Arial"/>
              </w:rPr>
              <w:tab/>
            </w:r>
            <w:r w:rsidRPr="00D46115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Pr="00F31D52">
              <w:tab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F31D52"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Pr="00F31D52"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</w:p>
          <w:p w:rsidR="00B27D9A" w:rsidRDefault="00B27D9A" w:rsidP="00B27D9A">
            <w:pPr>
              <w:numPr>
                <w:ilvl w:val="0"/>
                <w:numId w:val="8"/>
              </w:numPr>
              <w:tabs>
                <w:tab w:val="left" w:pos="1370"/>
                <w:tab w:val="left" w:pos="5870"/>
              </w:tabs>
              <w:rPr>
                <w:rFonts w:cs="Arial"/>
              </w:rPr>
            </w:pPr>
            <w:r w:rsidRPr="00D46115">
              <w:rPr>
                <w:rFonts w:cs="Arial"/>
              </w:rPr>
              <w:t>FKB2</w:t>
            </w:r>
            <w:r w:rsidRPr="00D46115">
              <w:rPr>
                <w:rFonts w:cs="Arial"/>
              </w:rPr>
              <w:tab/>
              <w:t>Gesamtumsatz nach Branchen und Filialen</w:t>
            </w:r>
            <w:r w:rsidRPr="00D46115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  <w:r w:rsidRPr="00D46115">
              <w:rPr>
                <w:rFonts w:cs="Arial"/>
              </w:rPr>
              <w:tab/>
            </w:r>
            <w:r w:rsidRPr="00D46115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Pr="00F31D52">
              <w:tab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F31D52"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Pr="00F31D52"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</w:p>
          <w:p w:rsidR="00B27D9A" w:rsidRPr="00D46115" w:rsidRDefault="00B27D9A" w:rsidP="00B27D9A">
            <w:pPr>
              <w:numPr>
                <w:ilvl w:val="0"/>
                <w:numId w:val="8"/>
              </w:numPr>
              <w:tabs>
                <w:tab w:val="left" w:pos="1370"/>
                <w:tab w:val="left" w:pos="5870"/>
              </w:tabs>
              <w:rPr>
                <w:rFonts w:cs="Arial"/>
              </w:rPr>
            </w:pPr>
            <w:r w:rsidRPr="00D46115">
              <w:rPr>
                <w:rFonts w:cs="Arial"/>
              </w:rPr>
              <w:t>FKB3</w:t>
            </w:r>
            <w:r w:rsidRPr="00D46115">
              <w:rPr>
                <w:rFonts w:cs="Arial"/>
              </w:rPr>
              <w:tab/>
              <w:t>Gesamtumsatz nach Branchen und Kostenstelle</w:t>
            </w:r>
            <w:r w:rsidRPr="00D46115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  <w:r w:rsidRPr="00D46115">
              <w:rPr>
                <w:rFonts w:cs="Arial"/>
              </w:rPr>
              <w:tab/>
            </w:r>
            <w:r w:rsidRPr="00D46115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Pr="00F31D52">
              <w:tab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F31D52"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Pr="00F31D52"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</w:p>
          <w:p w:rsidR="00B27D9A" w:rsidRPr="00D46115" w:rsidRDefault="00B27D9A" w:rsidP="00B27D9A">
            <w:pPr>
              <w:numPr>
                <w:ilvl w:val="0"/>
                <w:numId w:val="8"/>
              </w:numPr>
              <w:tabs>
                <w:tab w:val="left" w:pos="1370"/>
                <w:tab w:val="left" w:pos="5870"/>
              </w:tabs>
              <w:rPr>
                <w:rFonts w:cs="Arial"/>
              </w:rPr>
            </w:pPr>
            <w:r w:rsidRPr="00D46115">
              <w:rPr>
                <w:rFonts w:cs="Arial"/>
              </w:rPr>
              <w:t>FKB</w:t>
            </w:r>
            <w:r>
              <w:rPr>
                <w:rFonts w:cs="Arial"/>
              </w:rPr>
              <w:t>4</w:t>
            </w:r>
            <w:r w:rsidRPr="00D46115">
              <w:rPr>
                <w:rFonts w:cs="Arial"/>
              </w:rPr>
              <w:tab/>
              <w:t>Gesamtumsatz nach Branchen mit Summen</w:t>
            </w:r>
            <w:r w:rsidRPr="00D46115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  <w:r w:rsidRPr="00D46115">
              <w:rPr>
                <w:rFonts w:cs="Arial"/>
              </w:rPr>
              <w:tab/>
            </w:r>
            <w:r w:rsidRPr="00D46115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Pr="00F31D52">
              <w:tab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F31D52"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Pr="00F31D52"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</w:p>
          <w:p w:rsidR="00B27D9A" w:rsidRPr="00D46115" w:rsidRDefault="00B27D9A" w:rsidP="00AA2B72">
            <w:pPr>
              <w:tabs>
                <w:tab w:val="left" w:pos="1370"/>
                <w:tab w:val="left" w:pos="6410"/>
              </w:tabs>
              <w:ind w:left="1370"/>
              <w:rPr>
                <w:rFonts w:cs="Arial"/>
              </w:rPr>
            </w:pPr>
            <w:r w:rsidRPr="00D46115">
              <w:rPr>
                <w:rFonts w:cs="Arial"/>
              </w:rPr>
              <w:t>der Vertragsunternehmen</w:t>
            </w:r>
          </w:p>
          <w:p w:rsidR="00B27D9A" w:rsidRPr="00D46115" w:rsidRDefault="00B27D9A" w:rsidP="00B27D9A">
            <w:pPr>
              <w:numPr>
                <w:ilvl w:val="0"/>
                <w:numId w:val="8"/>
              </w:numPr>
              <w:tabs>
                <w:tab w:val="left" w:pos="1370"/>
                <w:tab w:val="left" w:pos="5870"/>
              </w:tabs>
              <w:rPr>
                <w:rFonts w:cs="Arial"/>
              </w:rPr>
            </w:pPr>
            <w:r>
              <w:rPr>
                <w:rFonts w:cs="Arial"/>
              </w:rPr>
              <w:t>FKL1</w:t>
            </w:r>
            <w:r>
              <w:rPr>
                <w:rFonts w:cs="Arial"/>
              </w:rPr>
              <w:tab/>
            </w:r>
            <w:r w:rsidRPr="00D46115">
              <w:rPr>
                <w:rFonts w:cs="Arial"/>
              </w:rPr>
              <w:t>Gesamtumsatz nach Ländern</w:t>
            </w:r>
            <w:r w:rsidRPr="00D46115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  <w:r w:rsidRPr="00D46115">
              <w:rPr>
                <w:rFonts w:cs="Arial"/>
              </w:rPr>
              <w:tab/>
            </w:r>
            <w:r w:rsidRPr="00D46115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Pr="00F31D52">
              <w:tab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F31D52"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Pr="00F31D52"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</w:p>
          <w:p w:rsidR="00B27D9A" w:rsidRPr="00D46115" w:rsidRDefault="00B27D9A" w:rsidP="00B27D9A">
            <w:pPr>
              <w:numPr>
                <w:ilvl w:val="0"/>
                <w:numId w:val="8"/>
              </w:numPr>
              <w:tabs>
                <w:tab w:val="left" w:pos="1370"/>
                <w:tab w:val="left" w:pos="5870"/>
              </w:tabs>
              <w:rPr>
                <w:rFonts w:cs="Arial"/>
              </w:rPr>
            </w:pPr>
            <w:r>
              <w:rPr>
                <w:rFonts w:cs="Arial"/>
              </w:rPr>
              <w:t>FKL2</w:t>
            </w:r>
            <w:r>
              <w:rPr>
                <w:rFonts w:cs="Arial"/>
              </w:rPr>
              <w:tab/>
            </w:r>
            <w:r w:rsidRPr="00D46115">
              <w:rPr>
                <w:rFonts w:cs="Arial"/>
              </w:rPr>
              <w:t>Gesamtumsatz nach Ländern und Branchen</w:t>
            </w:r>
            <w:r w:rsidRPr="00D46115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  <w:r w:rsidRPr="00D46115">
              <w:rPr>
                <w:rFonts w:cs="Arial"/>
              </w:rPr>
              <w:tab/>
            </w:r>
            <w:r w:rsidRPr="00D46115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Pr="00F31D52">
              <w:tab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F31D52"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Pr="00F31D52"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</w:p>
          <w:p w:rsidR="00B27D9A" w:rsidRPr="00566632" w:rsidRDefault="00B27D9A" w:rsidP="00B27D9A">
            <w:pPr>
              <w:numPr>
                <w:ilvl w:val="0"/>
                <w:numId w:val="8"/>
              </w:numPr>
              <w:tabs>
                <w:tab w:val="left" w:pos="1370"/>
                <w:tab w:val="left" w:pos="5870"/>
              </w:tabs>
              <w:rPr>
                <w:rFonts w:cs="Arial"/>
              </w:rPr>
            </w:pPr>
            <w:r>
              <w:rPr>
                <w:rFonts w:cs="Arial"/>
              </w:rPr>
              <w:t>FKE1</w:t>
            </w:r>
            <w:r>
              <w:rPr>
                <w:rFonts w:cs="Arial"/>
              </w:rPr>
              <w:tab/>
            </w:r>
            <w:r w:rsidRPr="00D46115">
              <w:rPr>
                <w:rFonts w:cs="Arial"/>
              </w:rPr>
              <w:t>Bericht der Einzeltransaktionen</w:t>
            </w:r>
            <w:r w:rsidRPr="00D46115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  <w:r w:rsidRPr="00D46115">
              <w:rPr>
                <w:rFonts w:cs="Arial"/>
              </w:rPr>
              <w:tab/>
            </w:r>
            <w:r w:rsidRPr="00D46115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Pr="00F31D52">
              <w:tab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F31D52"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Pr="00F31D52"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B27D9A" w:rsidRDefault="00B27D9A">
      <w:r>
        <w:lastRenderedPageBreak/>
        <w:br w:type="page"/>
      </w:r>
    </w:p>
    <w:tbl>
      <w:tblPr>
        <w:tblW w:w="5004" w:type="pct"/>
        <w:tblInd w:w="70" w:type="dxa"/>
        <w:tblBorders>
          <w:top w:val="single" w:sz="8" w:space="0" w:color="336699"/>
          <w:left w:val="single" w:sz="8" w:space="0" w:color="336699"/>
          <w:bottom w:val="single" w:sz="8" w:space="0" w:color="336699"/>
          <w:right w:val="single" w:sz="8" w:space="0" w:color="336699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  <w:gridCol w:w="20"/>
      </w:tblGrid>
      <w:tr w:rsidR="00B27D9A" w:rsidTr="005F040B">
        <w:trPr>
          <w:trHeight w:val="1060"/>
        </w:trPr>
        <w:tc>
          <w:tcPr>
            <w:tcW w:w="5000" w:type="pct"/>
            <w:gridSpan w:val="2"/>
          </w:tcPr>
          <w:p w:rsidR="00B27D9A" w:rsidRDefault="00B27D9A" w:rsidP="00566632">
            <w:pPr>
              <w:tabs>
                <w:tab w:val="center" w:pos="-3402"/>
                <w:tab w:val="left" w:pos="-709"/>
                <w:tab w:val="left" w:pos="5387"/>
                <w:tab w:val="left" w:pos="6237"/>
                <w:tab w:val="right" w:pos="7797"/>
                <w:tab w:val="left" w:pos="7938"/>
              </w:tabs>
              <w:jc w:val="both"/>
              <w:rPr>
                <w:b/>
                <w:bCs/>
              </w:rPr>
            </w:pPr>
            <w:r w:rsidRPr="0014547C">
              <w:lastRenderedPageBreak/>
              <w:t>B</w:t>
            </w:r>
            <w:r>
              <w:t xml:space="preserve">itte wählen Sie Ihre gewünschtes </w:t>
            </w:r>
            <w:r w:rsidRPr="0014547C">
              <w:t>Versandmedium</w:t>
            </w:r>
            <w:r>
              <w:t xml:space="preserve"> (Format)</w:t>
            </w:r>
            <w:r w:rsidRPr="0014547C">
              <w:t>:</w:t>
            </w:r>
            <w:r w:rsidRPr="0014547C">
              <w:rPr>
                <w:b/>
                <w:bCs/>
              </w:rPr>
              <w:t xml:space="preserve"> </w:t>
            </w:r>
          </w:p>
          <w:p w:rsidR="00B27D9A" w:rsidRPr="0014547C" w:rsidRDefault="00B27D9A" w:rsidP="00566632">
            <w:pPr>
              <w:tabs>
                <w:tab w:val="center" w:pos="-3402"/>
                <w:tab w:val="left" w:pos="-709"/>
                <w:tab w:val="left" w:pos="5387"/>
                <w:tab w:val="left" w:pos="6237"/>
                <w:tab w:val="right" w:pos="7797"/>
                <w:tab w:val="left" w:pos="7938"/>
              </w:tabs>
              <w:jc w:val="both"/>
            </w:pPr>
          </w:p>
          <w:p w:rsidR="00B27D9A" w:rsidRDefault="00B27D9A" w:rsidP="00566632">
            <w:pPr>
              <w:tabs>
                <w:tab w:val="left" w:pos="284"/>
                <w:tab w:val="left" w:pos="1348"/>
                <w:tab w:val="left" w:pos="2482"/>
                <w:tab w:val="left" w:pos="3616"/>
              </w:tabs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Pr="0014547C">
              <w:fldChar w:fldCharType="begin"/>
            </w:r>
            <w:r w:rsidRPr="0014547C">
              <w:instrText xml:space="preserve"> FORMCHECKBOX </w:instrText>
            </w:r>
            <w:r w:rsidRPr="0014547C">
              <w:fldChar w:fldCharType="end"/>
            </w:r>
            <w:r w:rsidRPr="0014547C">
              <w:fldChar w:fldCharType="begin"/>
            </w:r>
            <w:r w:rsidRPr="0014547C">
              <w:instrText xml:space="preserve"> FORMCHECKBOX </w:instrText>
            </w:r>
            <w:r w:rsidRPr="0014547C">
              <w:fldChar w:fldCharType="end"/>
            </w:r>
            <w:r>
              <w:t xml:space="preserve">  PDF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Pr="0014547C">
              <w:fldChar w:fldCharType="begin"/>
            </w:r>
            <w:r w:rsidRPr="0014547C">
              <w:instrText xml:space="preserve"> FORMCHECKBOX </w:instrText>
            </w:r>
            <w:r w:rsidRPr="0014547C">
              <w:fldChar w:fldCharType="end"/>
            </w:r>
            <w:r w:rsidRPr="0014547C">
              <w:fldChar w:fldCharType="begin"/>
            </w:r>
            <w:r w:rsidRPr="0014547C">
              <w:instrText xml:space="preserve"> FORMCHECKBOX </w:instrText>
            </w:r>
            <w:r w:rsidRPr="0014547C">
              <w:fldChar w:fldCharType="end"/>
            </w:r>
            <w:r>
              <w:t xml:space="preserve">  </w:t>
            </w:r>
            <w:r w:rsidRPr="0014547C">
              <w:t>CSV</w:t>
            </w:r>
            <w:r w:rsidRPr="0014547C"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 w:rsidRPr="0014547C">
              <w:fldChar w:fldCharType="begin"/>
            </w:r>
            <w:r w:rsidRPr="0014547C">
              <w:instrText xml:space="preserve"> FORMCHECKBOX </w:instrText>
            </w:r>
            <w:r w:rsidRPr="0014547C">
              <w:fldChar w:fldCharType="end"/>
            </w:r>
            <w:r w:rsidRPr="0014547C">
              <w:fldChar w:fldCharType="begin"/>
            </w:r>
            <w:r w:rsidRPr="0014547C">
              <w:instrText xml:space="preserve"> FORMCHECKBOX </w:instrText>
            </w:r>
            <w:r w:rsidRPr="0014547C">
              <w:fldChar w:fldCharType="end"/>
            </w:r>
            <w:r>
              <w:t xml:space="preserve">  </w:t>
            </w:r>
            <w:r w:rsidRPr="0014547C">
              <w:t>XLS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</w:p>
          <w:p w:rsidR="00B27D9A" w:rsidRDefault="00B27D9A" w:rsidP="00566632">
            <w:pPr>
              <w:tabs>
                <w:tab w:val="left" w:pos="290"/>
                <w:tab w:val="left" w:pos="3170"/>
                <w:tab w:val="left" w:pos="3530"/>
                <w:tab w:val="left" w:pos="4610"/>
              </w:tabs>
              <w:jc w:val="both"/>
              <w:rPr>
                <w:rFonts w:cs="Arial"/>
              </w:rPr>
            </w:pPr>
          </w:p>
          <w:p w:rsidR="00B27D9A" w:rsidRDefault="00B27D9A" w:rsidP="00566632">
            <w:pPr>
              <w:tabs>
                <w:tab w:val="left" w:pos="290"/>
                <w:tab w:val="left" w:pos="3170"/>
                <w:tab w:val="left" w:pos="3530"/>
                <w:tab w:val="left" w:pos="4610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Erläuterungen:</w:t>
            </w:r>
            <w:r w:rsidRPr="00D46115">
              <w:rPr>
                <w:rFonts w:cs="Arial"/>
              </w:rPr>
              <w:tab/>
            </w:r>
          </w:p>
          <w:p w:rsidR="00B27D9A" w:rsidRPr="00DF6407" w:rsidRDefault="00B27D9A" w:rsidP="00B27D9A">
            <w:pPr>
              <w:numPr>
                <w:ilvl w:val="0"/>
                <w:numId w:val="11"/>
              </w:numPr>
              <w:tabs>
                <w:tab w:val="left" w:pos="356"/>
              </w:tabs>
              <w:spacing w:after="60"/>
              <w:ind w:left="358" w:hanging="284"/>
              <w:jc w:val="both"/>
              <w:rPr>
                <w:rFonts w:cs="Arial"/>
              </w:rPr>
            </w:pPr>
            <w:r w:rsidRPr="003F0642">
              <w:rPr>
                <w:rFonts w:cs="Arial"/>
                <w:sz w:val="18"/>
                <w:szCs w:val="18"/>
              </w:rPr>
              <w:t>Aus Datenschutzgründen nur als verschlüsselte Datei</w:t>
            </w:r>
            <w:r>
              <w:rPr>
                <w:rFonts w:cs="Arial"/>
                <w:sz w:val="18"/>
                <w:szCs w:val="18"/>
              </w:rPr>
              <w:t>en</w:t>
            </w:r>
            <w:r w:rsidRPr="003F0642">
              <w:rPr>
                <w:rFonts w:cs="Arial"/>
                <w:sz w:val="18"/>
                <w:szCs w:val="18"/>
              </w:rPr>
              <w:t>. Hierzu is</w:t>
            </w:r>
            <w:r>
              <w:rPr>
                <w:rFonts w:cs="Arial"/>
                <w:sz w:val="18"/>
                <w:szCs w:val="18"/>
              </w:rPr>
              <w:t xml:space="preserve">t eine Verschlüsselungssoftware </w:t>
            </w:r>
            <w:r w:rsidRPr="003F0642">
              <w:rPr>
                <w:rFonts w:cs="Arial"/>
                <w:sz w:val="18"/>
                <w:szCs w:val="18"/>
              </w:rPr>
              <w:t>(z.B. GNUP, Cryptoex, PGP) zum Entschlüsseln der Nachricht im Unternehmen notwendig.</w:t>
            </w:r>
          </w:p>
          <w:p w:rsidR="00B27D9A" w:rsidRPr="00DF6407" w:rsidRDefault="00B27D9A" w:rsidP="00B27D9A">
            <w:pPr>
              <w:numPr>
                <w:ilvl w:val="0"/>
                <w:numId w:val="11"/>
              </w:numPr>
              <w:tabs>
                <w:tab w:val="left" w:pos="356"/>
              </w:tabs>
              <w:spacing w:after="60"/>
              <w:ind w:left="358" w:hanging="284"/>
              <w:jc w:val="both"/>
              <w:rPr>
                <w:rFonts w:cs="Arial"/>
              </w:rPr>
            </w:pPr>
            <w:r w:rsidRPr="006E6AF1">
              <w:rPr>
                <w:sz w:val="18"/>
                <w:szCs w:val="18"/>
              </w:rPr>
              <w:t xml:space="preserve">Alle angegebenen Formate </w:t>
            </w:r>
            <w:r>
              <w:rPr>
                <w:sz w:val="18"/>
                <w:szCs w:val="18"/>
              </w:rPr>
              <w:t xml:space="preserve">(PDF, CSV, und/oder XLS) </w:t>
            </w:r>
            <w:r w:rsidRPr="006E6AF1">
              <w:rPr>
                <w:sz w:val="18"/>
                <w:szCs w:val="18"/>
              </w:rPr>
              <w:t xml:space="preserve">wählbar, HTML </w:t>
            </w:r>
            <w:r>
              <w:rPr>
                <w:sz w:val="18"/>
                <w:szCs w:val="18"/>
              </w:rPr>
              <w:t>ist immer dabei.</w:t>
            </w:r>
          </w:p>
        </w:tc>
      </w:tr>
      <w:tr w:rsidR="00B27D9A" w:rsidTr="00CC6A9C">
        <w:tblPrEx>
          <w:tblBorders>
            <w:bottom w:val="none" w:sz="0" w:space="0" w:color="auto"/>
          </w:tblBorders>
          <w:shd w:val="clear" w:color="auto" w:fill="336699"/>
        </w:tblPrEx>
        <w:trPr>
          <w:trHeight w:val="454"/>
        </w:trPr>
        <w:tc>
          <w:tcPr>
            <w:tcW w:w="5000" w:type="pct"/>
            <w:gridSpan w:val="2"/>
            <w:shd w:val="clear" w:color="auto" w:fill="004165"/>
            <w:vAlign w:val="center"/>
          </w:tcPr>
          <w:p w:rsidR="00B27D9A" w:rsidRDefault="00B27D9A" w:rsidP="00E71DD7">
            <w:pPr>
              <w:pStyle w:val="berschrift1"/>
            </w:pPr>
            <w:r>
              <w:br w:type="page"/>
              <w:t xml:space="preserve">Auftrag für Management-Informationssystem </w:t>
            </w:r>
            <w:r w:rsidRPr="005F040B">
              <w:rPr>
                <w:sz w:val="32"/>
                <w:szCs w:val="40"/>
              </w:rPr>
              <w:sym w:font="Wingdings 2" w:char="F021"/>
            </w:r>
          </w:p>
        </w:tc>
      </w:tr>
      <w:tr w:rsidR="00B27D9A" w:rsidRPr="00682007" w:rsidTr="00CC6A9C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B27D9A" w:rsidRPr="00C441DC" w:rsidRDefault="00B27D9A" w:rsidP="005F040B">
            <w:pPr>
              <w:spacing w:after="60"/>
            </w:pPr>
            <w:r w:rsidRPr="00C441DC">
              <w:t>Zutreffendes bitte ankreuzen:</w:t>
            </w:r>
          </w:p>
          <w:p w:rsidR="00B27D9A" w:rsidRDefault="00B27D9A" w:rsidP="00EE3CAF">
            <w:pPr>
              <w:tabs>
                <w:tab w:val="left" w:pos="1080"/>
                <w:tab w:val="left" w:pos="3240"/>
                <w:tab w:val="left" w:pos="3600"/>
                <w:tab w:val="left" w:pos="5870"/>
                <w:tab w:val="left" w:pos="6230"/>
                <w:tab w:val="left" w:pos="7920"/>
              </w:tabs>
              <w:ind w:left="720"/>
              <w:rPr>
                <w:szCs w:val="22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  <w:r w:rsidRPr="00B8074D">
              <w:rPr>
                <w:szCs w:val="22"/>
              </w:rPr>
              <w:tab/>
              <w:t>Neuanlage</w:t>
            </w:r>
            <w:r>
              <w:rPr>
                <w:szCs w:val="22"/>
              </w:rPr>
              <w:t xml:space="preserve"> User-ID</w:t>
            </w:r>
            <w:r w:rsidRPr="00B8074D">
              <w:rPr>
                <w:szCs w:val="22"/>
              </w:rPr>
              <w:tab/>
            </w:r>
          </w:p>
          <w:p w:rsidR="00B27D9A" w:rsidRDefault="00B27D9A" w:rsidP="00EE3CAF">
            <w:pPr>
              <w:tabs>
                <w:tab w:val="left" w:pos="1080"/>
                <w:tab w:val="left" w:pos="3240"/>
                <w:tab w:val="left" w:pos="3600"/>
                <w:tab w:val="left" w:pos="5870"/>
                <w:tab w:val="left" w:pos="6230"/>
                <w:tab w:val="left" w:pos="7920"/>
              </w:tabs>
              <w:ind w:left="720"/>
              <w:rPr>
                <w:szCs w:val="22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  <w:r w:rsidRPr="00B8074D">
              <w:rPr>
                <w:szCs w:val="22"/>
              </w:rPr>
              <w:tab/>
            </w:r>
            <w:r>
              <w:rPr>
                <w:szCs w:val="22"/>
              </w:rPr>
              <w:t>Änderung Sicherheitskennwort oder Nachname</w:t>
            </w:r>
          </w:p>
          <w:p w:rsidR="00B27D9A" w:rsidRPr="00682007" w:rsidRDefault="00B27D9A" w:rsidP="00FE0FBF"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L</w:t>
            </w:r>
            <w:r>
              <w:rPr>
                <w:szCs w:val="22"/>
              </w:rPr>
              <w:t>öschung User-ID</w:t>
            </w:r>
          </w:p>
        </w:tc>
      </w:tr>
      <w:tr w:rsidR="00B27D9A" w:rsidRPr="00682007" w:rsidTr="00CC6A9C">
        <w:tc>
          <w:tcPr>
            <w:tcW w:w="5000" w:type="pct"/>
            <w:gridSpan w:val="2"/>
            <w:tcBorders>
              <w:top w:val="nil"/>
              <w:bottom w:val="single" w:sz="8" w:space="0" w:color="336699"/>
            </w:tcBorders>
          </w:tcPr>
          <w:p w:rsidR="00B27D9A" w:rsidRDefault="00B27D9A" w:rsidP="00EE3CAF"/>
          <w:p w:rsidR="00B27D9A" w:rsidRDefault="00B27D9A" w:rsidP="00EE3CAF">
            <w:pPr>
              <w:rPr>
                <w:b/>
              </w:rPr>
            </w:pPr>
            <w:r w:rsidRPr="00853330">
              <w:rPr>
                <w:b/>
              </w:rPr>
              <w:t xml:space="preserve">Empfänger-Daten </w:t>
            </w:r>
            <w:r>
              <w:rPr>
                <w:b/>
              </w:rPr>
              <w:t>Management</w:t>
            </w:r>
            <w:r w:rsidRPr="00853330">
              <w:rPr>
                <w:b/>
              </w:rPr>
              <w:t>-Informationssystem</w:t>
            </w:r>
          </w:p>
          <w:tbl>
            <w:tblPr>
              <w:tblW w:w="9745" w:type="dxa"/>
              <w:tblInd w:w="1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5"/>
              <w:gridCol w:w="3650"/>
              <w:gridCol w:w="1980"/>
            </w:tblGrid>
            <w:tr w:rsidR="00B27D9A" w:rsidRPr="00FA2575" w:rsidTr="000A3369">
              <w:trPr>
                <w:trHeight w:val="276"/>
              </w:trPr>
              <w:tc>
                <w:tcPr>
                  <w:tcW w:w="4115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E6E6E6"/>
                  <w:vAlign w:val="center"/>
                </w:tcPr>
                <w:p w:rsidR="00B27D9A" w:rsidRPr="00FA2575" w:rsidRDefault="00B27D9A" w:rsidP="000A3369">
                  <w:pPr>
                    <w:ind w:right="133"/>
                    <w:jc w:val="center"/>
                    <w:rPr>
                      <w:b/>
                      <w:szCs w:val="22"/>
                    </w:rPr>
                  </w:pPr>
                  <w:r w:rsidRPr="00FA2575">
                    <w:rPr>
                      <w:b/>
                      <w:szCs w:val="22"/>
                    </w:rPr>
                    <w:t>Name</w:t>
                  </w:r>
                  <w:r>
                    <w:rPr>
                      <w:b/>
                      <w:szCs w:val="22"/>
                    </w:rPr>
                    <w:t>, Vorname</w:t>
                  </w:r>
                </w:p>
              </w:tc>
              <w:tc>
                <w:tcPr>
                  <w:tcW w:w="3650" w:type="dxa"/>
                  <w:tcBorders>
                    <w:top w:val="single" w:sz="12" w:space="0" w:color="auto"/>
                    <w:bottom w:val="single" w:sz="6" w:space="0" w:color="auto"/>
                  </w:tcBorders>
                  <w:shd w:val="clear" w:color="auto" w:fill="E6E6E6"/>
                  <w:vAlign w:val="center"/>
                </w:tcPr>
                <w:p w:rsidR="00B27D9A" w:rsidRPr="00CB3A65" w:rsidRDefault="00B27D9A" w:rsidP="000A3369">
                  <w:pPr>
                    <w:ind w:right="133"/>
                    <w:jc w:val="center"/>
                    <w:rPr>
                      <w:b/>
                      <w:szCs w:val="22"/>
                    </w:rPr>
                  </w:pPr>
                  <w:r w:rsidRPr="00CB3A65">
                    <w:rPr>
                      <w:b/>
                      <w:szCs w:val="22"/>
                    </w:rPr>
                    <w:t>Sicherheitskennwor</w:t>
                  </w:r>
                  <w:r>
                    <w:rPr>
                      <w:b/>
                      <w:szCs w:val="22"/>
                    </w:rPr>
                    <w:t>t</w:t>
                  </w:r>
                </w:p>
                <w:p w:rsidR="00B27D9A" w:rsidRPr="00FA2575" w:rsidRDefault="00B27D9A" w:rsidP="000A3369">
                  <w:pPr>
                    <w:ind w:right="133"/>
                    <w:jc w:val="center"/>
                    <w:rPr>
                      <w:b/>
                      <w:szCs w:val="22"/>
                    </w:rPr>
                  </w:pPr>
                  <w:r w:rsidRPr="00CB3A65">
                    <w:rPr>
                      <w:b/>
                      <w:szCs w:val="22"/>
                    </w:rPr>
                    <w:t xml:space="preserve"> </w:t>
                  </w:r>
                  <w:r w:rsidRPr="00CB3A65">
                    <w:rPr>
                      <w:sz w:val="16"/>
                      <w:szCs w:val="16"/>
                    </w:rPr>
                    <w:t>(mind. 7 stellig)</w:t>
                  </w:r>
                </w:p>
              </w:tc>
              <w:tc>
                <w:tcPr>
                  <w:tcW w:w="1980" w:type="dxa"/>
                  <w:tcBorders>
                    <w:top w:val="single" w:sz="12" w:space="0" w:color="auto"/>
                    <w:bottom w:val="single" w:sz="6" w:space="0" w:color="auto"/>
                  </w:tcBorders>
                  <w:shd w:val="clear" w:color="auto" w:fill="E6E6E6"/>
                  <w:vAlign w:val="center"/>
                </w:tcPr>
                <w:p w:rsidR="00B27D9A" w:rsidRDefault="00B27D9A" w:rsidP="000A3369">
                  <w:pPr>
                    <w:ind w:right="133"/>
                    <w:jc w:val="center"/>
                    <w:rPr>
                      <w:b/>
                      <w:szCs w:val="22"/>
                    </w:rPr>
                  </w:pPr>
                  <w:r w:rsidRPr="00621AEA">
                    <w:rPr>
                      <w:b/>
                      <w:szCs w:val="22"/>
                    </w:rPr>
                    <w:t>USER-ID</w:t>
                  </w:r>
                </w:p>
                <w:p w:rsidR="00B27D9A" w:rsidRDefault="00B27D9A" w:rsidP="000A3369">
                  <w:pPr>
                    <w:ind w:right="133"/>
                    <w:jc w:val="center"/>
                    <w:rPr>
                      <w:b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>(Bei Änderung/Löschung)</w:t>
                  </w:r>
                </w:p>
              </w:tc>
            </w:tr>
            <w:tr w:rsidR="00B27D9A" w:rsidRPr="00FA2575" w:rsidTr="000A3369">
              <w:trPr>
                <w:trHeight w:val="568"/>
              </w:trPr>
              <w:tc>
                <w:tcPr>
                  <w:tcW w:w="4115" w:type="dxa"/>
                  <w:tcBorders>
                    <w:top w:val="single" w:sz="6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B27D9A" w:rsidRPr="00FA2575" w:rsidRDefault="00B27D9A" w:rsidP="000A3369">
                  <w:pPr>
                    <w:ind w:right="133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50" w:type="dxa"/>
                  <w:tcBorders>
                    <w:top w:val="single" w:sz="6" w:space="0" w:color="auto"/>
                    <w:bottom w:val="single" w:sz="12" w:space="0" w:color="auto"/>
                  </w:tcBorders>
                  <w:vAlign w:val="center"/>
                </w:tcPr>
                <w:p w:rsidR="00B27D9A" w:rsidRPr="00FA2575" w:rsidRDefault="00B27D9A" w:rsidP="000A3369">
                  <w:pPr>
                    <w:ind w:right="133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6" w:space="0" w:color="auto"/>
                  </w:tcBorders>
                  <w:vAlign w:val="center"/>
                </w:tcPr>
                <w:p w:rsidR="00B27D9A" w:rsidRPr="00FA2575" w:rsidRDefault="00B27D9A" w:rsidP="000A3369">
                  <w:pPr>
                    <w:ind w:right="133"/>
                    <w:jc w:val="center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27D9A" w:rsidRPr="00FA2575" w:rsidTr="000A3369">
              <w:trPr>
                <w:trHeight w:val="285"/>
              </w:trPr>
              <w:tc>
                <w:tcPr>
                  <w:tcW w:w="4115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E6E6E6"/>
                </w:tcPr>
                <w:p w:rsidR="00B27D9A" w:rsidRDefault="00B27D9A" w:rsidP="000A3369">
                  <w:pPr>
                    <w:ind w:right="133"/>
                    <w:jc w:val="center"/>
                    <w:rPr>
                      <w:sz w:val="18"/>
                    </w:rPr>
                  </w:pPr>
                  <w:r>
                    <w:rPr>
                      <w:b/>
                      <w:szCs w:val="22"/>
                    </w:rPr>
                    <w:t>E-Mail</w:t>
                  </w:r>
                </w:p>
              </w:tc>
              <w:tc>
                <w:tcPr>
                  <w:tcW w:w="3650" w:type="dxa"/>
                  <w:tcBorders>
                    <w:top w:val="single" w:sz="12" w:space="0" w:color="auto"/>
                    <w:bottom w:val="single" w:sz="6" w:space="0" w:color="auto"/>
                  </w:tcBorders>
                  <w:shd w:val="clear" w:color="auto" w:fill="E6E6E6"/>
                </w:tcPr>
                <w:p w:rsidR="00B27D9A" w:rsidRPr="00FA2575" w:rsidRDefault="00B27D9A" w:rsidP="000A3369">
                  <w:pPr>
                    <w:ind w:right="133"/>
                    <w:jc w:val="center"/>
                    <w:rPr>
                      <w:sz w:val="18"/>
                    </w:rPr>
                  </w:pPr>
                  <w:r>
                    <w:rPr>
                      <w:b/>
                      <w:szCs w:val="22"/>
                    </w:rPr>
                    <w:t>Telefon</w:t>
                  </w:r>
                </w:p>
              </w:tc>
              <w:tc>
                <w:tcPr>
                  <w:tcW w:w="1980" w:type="dxa"/>
                  <w:vMerge/>
                  <w:shd w:val="clear" w:color="auto" w:fill="E6E6E6"/>
                  <w:vAlign w:val="center"/>
                </w:tcPr>
                <w:p w:rsidR="00B27D9A" w:rsidRPr="00FA2575" w:rsidRDefault="00B27D9A" w:rsidP="000A3369">
                  <w:pPr>
                    <w:ind w:right="133"/>
                    <w:jc w:val="center"/>
                    <w:rPr>
                      <w:sz w:val="18"/>
                    </w:rPr>
                  </w:pPr>
                </w:p>
              </w:tc>
            </w:tr>
            <w:tr w:rsidR="00B27D9A" w:rsidRPr="00FA2575" w:rsidTr="000A3369">
              <w:trPr>
                <w:trHeight w:val="571"/>
              </w:trPr>
              <w:tc>
                <w:tcPr>
                  <w:tcW w:w="4115" w:type="dxa"/>
                  <w:tcBorders>
                    <w:top w:val="single" w:sz="6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B27D9A" w:rsidRDefault="00B27D9A" w:rsidP="000A3369">
                  <w:pPr>
                    <w:ind w:right="133"/>
                    <w:rPr>
                      <w:sz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50" w:type="dxa"/>
                  <w:tcBorders>
                    <w:top w:val="single" w:sz="6" w:space="0" w:color="auto"/>
                    <w:bottom w:val="single" w:sz="12" w:space="0" w:color="auto"/>
                  </w:tcBorders>
                  <w:vAlign w:val="center"/>
                </w:tcPr>
                <w:p w:rsidR="00B27D9A" w:rsidRPr="00FA2575" w:rsidRDefault="00B27D9A" w:rsidP="000A3369">
                  <w:pPr>
                    <w:ind w:right="133"/>
                    <w:rPr>
                      <w:sz w:val="18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980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B27D9A" w:rsidRPr="00FA2575" w:rsidRDefault="00B27D9A" w:rsidP="000A3369">
                  <w:pPr>
                    <w:ind w:right="133"/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B27D9A" w:rsidRDefault="00B27D9A" w:rsidP="00853330">
            <w:pPr>
              <w:ind w:right="133"/>
              <w:rPr>
                <w:sz w:val="16"/>
                <w:szCs w:val="16"/>
              </w:rPr>
            </w:pPr>
          </w:p>
          <w:p w:rsidR="00B27D9A" w:rsidRDefault="00B27D9A" w:rsidP="00853330">
            <w:pPr>
              <w:ind w:right="133"/>
              <w:rPr>
                <w:sz w:val="16"/>
                <w:szCs w:val="16"/>
              </w:rPr>
            </w:pPr>
            <w:r w:rsidRPr="00B065E7">
              <w:rPr>
                <w:sz w:val="16"/>
                <w:szCs w:val="16"/>
              </w:rPr>
              <w:t>Pro Auftrag</w:t>
            </w:r>
            <w:r>
              <w:rPr>
                <w:sz w:val="16"/>
                <w:szCs w:val="16"/>
              </w:rPr>
              <w:t xml:space="preserve"> für das Kundeninformationssystem</w:t>
            </w:r>
            <w:proofErr w:type="gramStart"/>
            <w:r>
              <w:rPr>
                <w:sz w:val="16"/>
                <w:szCs w:val="16"/>
              </w:rPr>
              <w:t xml:space="preserve">, </w:t>
            </w:r>
            <w:r w:rsidRPr="00B065E7">
              <w:rPr>
                <w:sz w:val="16"/>
                <w:szCs w:val="16"/>
              </w:rPr>
              <w:t xml:space="preserve">ist 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B065E7">
              <w:rPr>
                <w:sz w:val="16"/>
                <w:szCs w:val="16"/>
              </w:rPr>
              <w:t>nur eine Option und eine Beantragung möglich.</w:t>
            </w:r>
          </w:p>
          <w:p w:rsidR="00B27D9A" w:rsidRDefault="00B27D9A" w:rsidP="00853330">
            <w:pPr>
              <w:ind w:right="1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 Neuanlage ist zwingend ein Sicherheitskennwort anzugeben.</w:t>
            </w:r>
          </w:p>
          <w:p w:rsidR="00B27D9A" w:rsidRPr="00C441DC" w:rsidRDefault="00B27D9A" w:rsidP="00EE3CAF">
            <w:r w:rsidRPr="000A1AE2">
              <w:rPr>
                <w:sz w:val="16"/>
                <w:szCs w:val="16"/>
              </w:rPr>
              <w:t>Bei Änderung oder Löschung ist zwingend die User-ID (Benutzerkennung) anzugeben.</w:t>
            </w:r>
          </w:p>
        </w:tc>
      </w:tr>
      <w:tr w:rsidR="00B27D9A" w:rsidRPr="00A255FA" w:rsidTr="000A3369">
        <w:tblPrEx>
          <w:shd w:val="clear" w:color="auto" w:fill="336699"/>
        </w:tblPrEx>
        <w:trPr>
          <w:gridAfter w:val="1"/>
          <w:wAfter w:w="10" w:type="pct"/>
          <w:trHeight w:val="454"/>
        </w:trPr>
        <w:tc>
          <w:tcPr>
            <w:tcW w:w="4990" w:type="pct"/>
            <w:tcBorders>
              <w:top w:val="single" w:sz="8" w:space="0" w:color="004165"/>
              <w:left w:val="single" w:sz="8" w:space="0" w:color="004165"/>
              <w:bottom w:val="nil"/>
              <w:right w:val="single" w:sz="8" w:space="0" w:color="004165"/>
            </w:tcBorders>
            <w:shd w:val="clear" w:color="auto" w:fill="004165"/>
            <w:vAlign w:val="center"/>
          </w:tcPr>
          <w:p w:rsidR="00B27D9A" w:rsidRPr="00A255FA" w:rsidRDefault="00B27D9A" w:rsidP="005F040B">
            <w:pPr>
              <w:pStyle w:val="berschrift1"/>
              <w:rPr>
                <w:szCs w:val="24"/>
              </w:rPr>
            </w:pPr>
            <w:r>
              <w:rPr>
                <w:szCs w:val="24"/>
              </w:rPr>
              <w:t xml:space="preserve">Rechtsverbindliche </w:t>
            </w:r>
            <w:r w:rsidRPr="00A255FA">
              <w:rPr>
                <w:szCs w:val="24"/>
              </w:rPr>
              <w:t xml:space="preserve">Unterschrift </w:t>
            </w:r>
            <w:r>
              <w:rPr>
                <w:szCs w:val="24"/>
              </w:rPr>
              <w:t xml:space="preserve">Firma </w:t>
            </w:r>
            <w:r w:rsidRPr="005F040B">
              <w:rPr>
                <w:sz w:val="32"/>
                <w:szCs w:val="24"/>
              </w:rPr>
              <w:sym w:font="Wingdings 2" w:char="F021"/>
            </w:r>
          </w:p>
        </w:tc>
      </w:tr>
      <w:tr w:rsidR="00B27D9A" w:rsidTr="000A3369">
        <w:trPr>
          <w:gridAfter w:val="1"/>
          <w:wAfter w:w="10" w:type="pct"/>
        </w:trPr>
        <w:tc>
          <w:tcPr>
            <w:tcW w:w="4990" w:type="pct"/>
            <w:tcBorders>
              <w:top w:val="nil"/>
              <w:bottom w:val="single" w:sz="8" w:space="0" w:color="336699"/>
            </w:tcBorders>
          </w:tcPr>
          <w:p w:rsidR="00B27D9A" w:rsidRDefault="00B27D9A" w:rsidP="000A3369"/>
          <w:p w:rsidR="00B27D9A" w:rsidRDefault="00B27D9A" w:rsidP="000A3369"/>
          <w:p w:rsidR="00B27D9A" w:rsidRDefault="00B27D9A" w:rsidP="000A3369"/>
          <w:p w:rsidR="00B27D9A" w:rsidRDefault="00B27D9A" w:rsidP="000A3369">
            <w:r>
              <w:t>Ort/Datum ____________________________  Unterschrift, Stempel______________________</w:t>
            </w:r>
          </w:p>
        </w:tc>
      </w:tr>
      <w:tr w:rsidR="00B27D9A" w:rsidRPr="00493C4A" w:rsidTr="000A3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336699"/>
        </w:tblPrEx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B27D9A" w:rsidRPr="00CC6A9C" w:rsidRDefault="00B27D9A" w:rsidP="00DE5DE5">
            <w:pPr>
              <w:pStyle w:val="berschrift1"/>
              <w:rPr>
                <w:color w:val="auto"/>
                <w:szCs w:val="24"/>
              </w:rPr>
            </w:pPr>
            <w:r>
              <w:t>Auftrag und Freigabe durch das Institut (</w:t>
            </w:r>
            <w:r w:rsidRPr="0004748E">
              <w:t>3702050050</w:t>
            </w:r>
            <w:r>
              <w:t xml:space="preserve">) </w:t>
            </w:r>
            <w:r w:rsidRPr="005F040B">
              <w:rPr>
                <w:sz w:val="32"/>
                <w:szCs w:val="40"/>
              </w:rPr>
              <w:sym w:font="Wingdings 2" w:char="F021"/>
            </w:r>
          </w:p>
        </w:tc>
      </w:tr>
      <w:tr w:rsidR="00B27D9A" w:rsidTr="00CC6A9C">
        <w:tblPrEx>
          <w:shd w:val="clear" w:color="auto" w:fill="336699"/>
        </w:tblPrEx>
        <w:tc>
          <w:tcPr>
            <w:tcW w:w="5000" w:type="pct"/>
            <w:gridSpan w:val="2"/>
            <w:tcBorders>
              <w:top w:val="nil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auto"/>
          </w:tcPr>
          <w:p w:rsidR="00B27D9A" w:rsidRPr="00853330" w:rsidRDefault="00B27D9A" w:rsidP="005C1A61"/>
          <w:tbl>
            <w:tblPr>
              <w:tblW w:w="974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95"/>
              <w:gridCol w:w="3240"/>
              <w:gridCol w:w="3110"/>
            </w:tblGrid>
            <w:tr w:rsidR="00B27D9A" w:rsidRPr="00FA2575" w:rsidTr="000A3369">
              <w:tc>
                <w:tcPr>
                  <w:tcW w:w="3395" w:type="dxa"/>
                  <w:tcBorders>
                    <w:top w:val="single" w:sz="12" w:space="0" w:color="auto"/>
                    <w:bottom w:val="single" w:sz="6" w:space="0" w:color="auto"/>
                  </w:tcBorders>
                  <w:shd w:val="pct10" w:color="auto" w:fill="auto"/>
                  <w:vAlign w:val="center"/>
                </w:tcPr>
                <w:p w:rsidR="00B27D9A" w:rsidRDefault="00B27D9A" w:rsidP="000A3369">
                  <w:pPr>
                    <w:ind w:right="133"/>
                    <w:jc w:val="center"/>
                    <w:rPr>
                      <w:b/>
                      <w:szCs w:val="22"/>
                    </w:rPr>
                  </w:pPr>
                  <w:r w:rsidRPr="00FA2575">
                    <w:rPr>
                      <w:b/>
                      <w:szCs w:val="22"/>
                    </w:rPr>
                    <w:t>Genehmigung durch Institut</w:t>
                  </w:r>
                </w:p>
                <w:p w:rsidR="00B27D9A" w:rsidRPr="00215856" w:rsidRDefault="00B27D9A" w:rsidP="000A3369">
                  <w:pPr>
                    <w:ind w:right="133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12" w:space="0" w:color="auto"/>
                    <w:bottom w:val="single" w:sz="6" w:space="0" w:color="auto"/>
                  </w:tcBorders>
                  <w:shd w:val="pct10" w:color="auto" w:fill="auto"/>
                  <w:vAlign w:val="center"/>
                </w:tcPr>
                <w:p w:rsidR="00B27D9A" w:rsidRPr="00FA2575" w:rsidRDefault="00B27D9A" w:rsidP="000A3369">
                  <w:pPr>
                    <w:ind w:right="133"/>
                    <w:jc w:val="center"/>
                    <w:rPr>
                      <w:b/>
                      <w:szCs w:val="22"/>
                    </w:rPr>
                  </w:pPr>
                  <w:r w:rsidRPr="00FA2575">
                    <w:rPr>
                      <w:b/>
                      <w:szCs w:val="22"/>
                    </w:rPr>
                    <w:t>Revisionsvermerk des</w:t>
                  </w:r>
                </w:p>
                <w:p w:rsidR="00B27D9A" w:rsidRPr="00FA2575" w:rsidRDefault="00B27D9A" w:rsidP="000A3369">
                  <w:pPr>
                    <w:ind w:right="133"/>
                    <w:jc w:val="center"/>
                    <w:rPr>
                      <w:b/>
                      <w:sz w:val="18"/>
                    </w:rPr>
                  </w:pPr>
                  <w:r w:rsidRPr="00FA2575">
                    <w:rPr>
                      <w:b/>
                      <w:szCs w:val="22"/>
                    </w:rPr>
                    <w:t>Instituts</w:t>
                  </w:r>
                  <w:r>
                    <w:rPr>
                      <w:b/>
                      <w:szCs w:val="22"/>
                    </w:rPr>
                    <w:t xml:space="preserve"> </w:t>
                  </w:r>
                  <w:r w:rsidRPr="00215856">
                    <w:rPr>
                      <w:bCs/>
                      <w:sz w:val="16"/>
                      <w:szCs w:val="16"/>
                    </w:rPr>
                    <w:t>(falls erforderlich)</w:t>
                  </w:r>
                </w:p>
              </w:tc>
              <w:tc>
                <w:tcPr>
                  <w:tcW w:w="3110" w:type="dxa"/>
                  <w:tcBorders>
                    <w:top w:val="single" w:sz="12" w:space="0" w:color="auto"/>
                    <w:bottom w:val="single" w:sz="6" w:space="0" w:color="auto"/>
                  </w:tcBorders>
                  <w:shd w:val="pct10" w:color="auto" w:fill="auto"/>
                  <w:vAlign w:val="center"/>
                </w:tcPr>
                <w:p w:rsidR="00B27D9A" w:rsidRPr="00FA2575" w:rsidRDefault="00B27D9A" w:rsidP="000A3369">
                  <w:pPr>
                    <w:ind w:right="133"/>
                    <w:jc w:val="center"/>
                    <w:rPr>
                      <w:b/>
                      <w:szCs w:val="22"/>
                    </w:rPr>
                  </w:pPr>
                  <w:r w:rsidRPr="00FA2575">
                    <w:rPr>
                      <w:b/>
                      <w:szCs w:val="22"/>
                    </w:rPr>
                    <w:t>Institutsstempel</w:t>
                  </w:r>
                </w:p>
              </w:tc>
            </w:tr>
            <w:tr w:rsidR="00B27D9A" w:rsidRPr="006C1637" w:rsidTr="000A3369">
              <w:trPr>
                <w:trHeight w:val="978"/>
              </w:trPr>
              <w:tc>
                <w:tcPr>
                  <w:tcW w:w="3395" w:type="dxa"/>
                  <w:tcBorders>
                    <w:top w:val="nil"/>
                  </w:tcBorders>
                </w:tcPr>
                <w:p w:rsidR="00B27D9A" w:rsidRDefault="00B27D9A" w:rsidP="000A3369">
                  <w:pPr>
                    <w:ind w:right="133"/>
                    <w:rPr>
                      <w:sz w:val="16"/>
                      <w:szCs w:val="16"/>
                    </w:rPr>
                  </w:pPr>
                </w:p>
                <w:p w:rsidR="00B27D9A" w:rsidRPr="006C1637" w:rsidRDefault="00B27D9A" w:rsidP="000A3369">
                  <w:pPr>
                    <w:ind w:right="133"/>
                    <w:rPr>
                      <w:sz w:val="16"/>
                      <w:szCs w:val="16"/>
                    </w:rPr>
                  </w:pPr>
                </w:p>
                <w:p w:rsidR="00B27D9A" w:rsidRPr="006C1637" w:rsidRDefault="00B27D9A" w:rsidP="000A3369">
                  <w:pPr>
                    <w:ind w:right="133"/>
                    <w:rPr>
                      <w:sz w:val="16"/>
                      <w:szCs w:val="16"/>
                    </w:rPr>
                  </w:pPr>
                </w:p>
                <w:p w:rsidR="00B27D9A" w:rsidRPr="006C1637" w:rsidRDefault="00B27D9A" w:rsidP="000A3369">
                  <w:pPr>
                    <w:ind w:right="133"/>
                    <w:rPr>
                      <w:sz w:val="16"/>
                      <w:szCs w:val="16"/>
                    </w:rPr>
                  </w:pPr>
                  <w:r w:rsidRPr="006C1637">
                    <w:rPr>
                      <w:sz w:val="16"/>
                      <w:szCs w:val="16"/>
                    </w:rPr>
                    <w:t>-----------------------------------------</w:t>
                  </w:r>
                  <w:r>
                    <w:rPr>
                      <w:sz w:val="16"/>
                      <w:szCs w:val="16"/>
                    </w:rPr>
                    <w:t>-----------</w:t>
                  </w:r>
                  <w:r w:rsidRPr="006C1637">
                    <w:rPr>
                      <w:sz w:val="16"/>
                      <w:szCs w:val="16"/>
                    </w:rPr>
                    <w:t>------</w:t>
                  </w:r>
                </w:p>
                <w:p w:rsidR="00B27D9A" w:rsidRPr="006C1637" w:rsidRDefault="00B27D9A" w:rsidP="000A3369">
                  <w:pPr>
                    <w:ind w:right="133"/>
                    <w:jc w:val="center"/>
                    <w:rPr>
                      <w:sz w:val="16"/>
                      <w:szCs w:val="16"/>
                    </w:rPr>
                  </w:pPr>
                  <w:r w:rsidRPr="006C1637">
                    <w:rPr>
                      <w:sz w:val="16"/>
                      <w:szCs w:val="16"/>
                    </w:rPr>
                    <w:t>Name / Unterschrift / Datum</w:t>
                  </w:r>
                </w:p>
              </w:tc>
              <w:tc>
                <w:tcPr>
                  <w:tcW w:w="3240" w:type="dxa"/>
                  <w:tcBorders>
                    <w:top w:val="nil"/>
                  </w:tcBorders>
                </w:tcPr>
                <w:p w:rsidR="00B27D9A" w:rsidRDefault="00B27D9A" w:rsidP="000A3369">
                  <w:pPr>
                    <w:ind w:right="133"/>
                    <w:rPr>
                      <w:sz w:val="16"/>
                      <w:szCs w:val="16"/>
                    </w:rPr>
                  </w:pPr>
                </w:p>
                <w:p w:rsidR="00B27D9A" w:rsidRDefault="00B27D9A" w:rsidP="000A3369">
                  <w:pPr>
                    <w:ind w:right="133"/>
                    <w:rPr>
                      <w:sz w:val="16"/>
                      <w:szCs w:val="16"/>
                    </w:rPr>
                  </w:pPr>
                </w:p>
                <w:p w:rsidR="00B27D9A" w:rsidRPr="006C1637" w:rsidRDefault="00B27D9A" w:rsidP="000A3369">
                  <w:pPr>
                    <w:ind w:right="133"/>
                    <w:rPr>
                      <w:sz w:val="16"/>
                      <w:szCs w:val="16"/>
                    </w:rPr>
                  </w:pPr>
                </w:p>
                <w:p w:rsidR="00B27D9A" w:rsidRPr="006C1637" w:rsidRDefault="00B27D9A" w:rsidP="000A3369">
                  <w:pPr>
                    <w:ind w:right="133"/>
                    <w:rPr>
                      <w:sz w:val="16"/>
                      <w:szCs w:val="16"/>
                    </w:rPr>
                  </w:pPr>
                  <w:r w:rsidRPr="006C1637">
                    <w:rPr>
                      <w:sz w:val="16"/>
                      <w:szCs w:val="16"/>
                    </w:rPr>
                    <w:t>----------------------------------</w:t>
                  </w:r>
                  <w:r>
                    <w:rPr>
                      <w:sz w:val="16"/>
                      <w:szCs w:val="16"/>
                    </w:rPr>
                    <w:t>--------</w:t>
                  </w:r>
                  <w:r w:rsidRPr="006C1637">
                    <w:rPr>
                      <w:sz w:val="16"/>
                      <w:szCs w:val="16"/>
                    </w:rPr>
                    <w:t>-------------</w:t>
                  </w:r>
                </w:p>
                <w:p w:rsidR="00B27D9A" w:rsidRPr="006C1637" w:rsidRDefault="00B27D9A" w:rsidP="000A3369">
                  <w:pPr>
                    <w:ind w:right="133"/>
                    <w:jc w:val="center"/>
                    <w:rPr>
                      <w:sz w:val="16"/>
                      <w:szCs w:val="16"/>
                    </w:rPr>
                  </w:pPr>
                  <w:r w:rsidRPr="006C1637">
                    <w:rPr>
                      <w:sz w:val="16"/>
                      <w:szCs w:val="16"/>
                    </w:rPr>
                    <w:t>Name / Unterschrift / Datum</w:t>
                  </w:r>
                </w:p>
              </w:tc>
              <w:tc>
                <w:tcPr>
                  <w:tcW w:w="3110" w:type="dxa"/>
                  <w:tcBorders>
                    <w:top w:val="nil"/>
                  </w:tcBorders>
                </w:tcPr>
                <w:p w:rsidR="00B27D9A" w:rsidRPr="006C1637" w:rsidRDefault="00B27D9A" w:rsidP="000A3369">
                  <w:pPr>
                    <w:ind w:right="133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27D9A" w:rsidRDefault="00B27D9A" w:rsidP="005C1A61">
            <w:pPr>
              <w:rPr>
                <w:lang w:val="en-US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4"/>
              <w:gridCol w:w="4894"/>
            </w:tblGrid>
            <w:tr w:rsidR="00B27D9A" w:rsidRPr="00853330" w:rsidTr="000A3369">
              <w:tc>
                <w:tcPr>
                  <w:tcW w:w="4894" w:type="dxa"/>
                  <w:shd w:val="clear" w:color="auto" w:fill="auto"/>
                </w:tcPr>
                <w:p w:rsidR="00B27D9A" w:rsidRPr="000A3369" w:rsidRDefault="00B27D9A" w:rsidP="00853330">
                  <w:pPr>
                    <w:rPr>
                      <w:sz w:val="18"/>
                      <w:lang w:val="en-US"/>
                    </w:rPr>
                  </w:pPr>
                  <w:r w:rsidRPr="000A3369">
                    <w:rPr>
                      <w:sz w:val="18"/>
                      <w:lang w:val="en-US"/>
                    </w:rPr>
                    <w:t xml:space="preserve">Zu senden an: </w:t>
                  </w:r>
                </w:p>
                <w:p w:rsidR="00B27D9A" w:rsidRPr="000A3369" w:rsidRDefault="00B27D9A" w:rsidP="00853330">
                  <w:pPr>
                    <w:rPr>
                      <w:sz w:val="18"/>
                      <w:lang w:val="en-US"/>
                    </w:rPr>
                  </w:pPr>
                  <w:r w:rsidRPr="000A3369">
                    <w:rPr>
                      <w:sz w:val="18"/>
                      <w:lang w:val="en-US"/>
                    </w:rPr>
                    <w:t>First Data</w:t>
                  </w:r>
                </w:p>
                <w:p w:rsidR="00B27D9A" w:rsidRPr="000A3369" w:rsidRDefault="00B27D9A" w:rsidP="00853330">
                  <w:pPr>
                    <w:rPr>
                      <w:sz w:val="18"/>
                      <w:lang w:val="en-US"/>
                    </w:rPr>
                  </w:pPr>
                  <w:r w:rsidRPr="000A3369">
                    <w:rPr>
                      <w:sz w:val="18"/>
                      <w:lang w:val="en-US"/>
                    </w:rPr>
                    <w:t>Client Service Issuing</w:t>
                  </w:r>
                </w:p>
                <w:p w:rsidR="00B27D9A" w:rsidRPr="000A3369" w:rsidRDefault="00B27D9A" w:rsidP="00853330">
                  <w:pPr>
                    <w:rPr>
                      <w:lang w:val="en-US"/>
                    </w:rPr>
                  </w:pPr>
                  <w:r w:rsidRPr="000A3369">
                    <w:rPr>
                      <w:sz w:val="18"/>
                    </w:rPr>
                    <w:t>60298 Frankfurt</w:t>
                  </w:r>
                </w:p>
              </w:tc>
              <w:tc>
                <w:tcPr>
                  <w:tcW w:w="4894" w:type="dxa"/>
                  <w:shd w:val="clear" w:color="auto" w:fill="auto"/>
                </w:tcPr>
                <w:p w:rsidR="00B27D9A" w:rsidRPr="00853330" w:rsidRDefault="00B27D9A" w:rsidP="00853330">
                  <w:r w:rsidRPr="000A3369">
                    <w:rPr>
                      <w:sz w:val="18"/>
                      <w:u w:val="single"/>
                    </w:rPr>
                    <w:t>Bei Rückfragen</w:t>
                  </w:r>
                  <w:r w:rsidRPr="000A3369">
                    <w:rPr>
                      <w:sz w:val="18"/>
                    </w:rPr>
                    <w:br/>
                    <w:t>Genossenschaftliche Institute</w:t>
                  </w:r>
                  <w:r w:rsidRPr="000A3369">
                    <w:rPr>
                      <w:sz w:val="18"/>
                    </w:rPr>
                    <w:tab/>
                    <w:t>+49 (0)69 7933 2803</w:t>
                  </w:r>
                  <w:r w:rsidRPr="000A3369">
                    <w:rPr>
                      <w:sz w:val="18"/>
                    </w:rPr>
                    <w:br/>
                    <w:t>Privatbanken</w:t>
                  </w:r>
                  <w:r w:rsidRPr="000A3369">
                    <w:rPr>
                      <w:sz w:val="18"/>
                    </w:rPr>
                    <w:tab/>
                  </w:r>
                  <w:r w:rsidRPr="000A3369">
                    <w:rPr>
                      <w:sz w:val="18"/>
                    </w:rPr>
                    <w:tab/>
                  </w:r>
                  <w:r w:rsidRPr="000A3369">
                    <w:rPr>
                      <w:sz w:val="18"/>
                    </w:rPr>
                    <w:tab/>
                    <w:t>+49 (0)69 7933 2817</w:t>
                  </w:r>
                  <w:r w:rsidRPr="000A3369">
                    <w:rPr>
                      <w:sz w:val="18"/>
                    </w:rPr>
                    <w:br/>
                    <w:t>oder Fax:</w:t>
                  </w:r>
                  <w:r w:rsidRPr="000A3369">
                    <w:rPr>
                      <w:sz w:val="18"/>
                    </w:rPr>
                    <w:tab/>
                  </w:r>
                  <w:r w:rsidRPr="000A3369">
                    <w:rPr>
                      <w:sz w:val="18"/>
                    </w:rPr>
                    <w:tab/>
                  </w:r>
                  <w:r w:rsidRPr="000A3369">
                    <w:rPr>
                      <w:sz w:val="18"/>
                    </w:rPr>
                    <w:tab/>
                    <w:t>+49 (0)69 7933 1770</w:t>
                  </w:r>
                </w:p>
              </w:tc>
            </w:tr>
          </w:tbl>
          <w:p w:rsidR="00B27D9A" w:rsidRDefault="00B27D9A" w:rsidP="005C1A61"/>
        </w:tc>
      </w:tr>
      <w:tr w:rsidR="00B27D9A" w:rsidTr="000B1753">
        <w:tblPrEx>
          <w:shd w:val="clear" w:color="auto" w:fill="336699"/>
        </w:tblPrEx>
        <w:trPr>
          <w:gridAfter w:val="1"/>
          <w:wAfter w:w="10" w:type="pct"/>
          <w:trHeight w:val="454"/>
        </w:trPr>
        <w:tc>
          <w:tcPr>
            <w:tcW w:w="4990" w:type="pct"/>
            <w:tcBorders>
              <w:top w:val="single" w:sz="8" w:space="0" w:color="004165"/>
              <w:left w:val="single" w:sz="8" w:space="0" w:color="004165"/>
              <w:bottom w:val="nil"/>
              <w:right w:val="single" w:sz="8" w:space="0" w:color="004165"/>
            </w:tcBorders>
            <w:shd w:val="clear" w:color="auto" w:fill="004165"/>
            <w:vAlign w:val="center"/>
          </w:tcPr>
          <w:p w:rsidR="00B27D9A" w:rsidRPr="00A255FA" w:rsidRDefault="00B27D9A" w:rsidP="003B7308">
            <w:pPr>
              <w:pStyle w:val="berschrift1"/>
              <w:rPr>
                <w:szCs w:val="24"/>
              </w:rPr>
            </w:pPr>
            <w:r w:rsidRPr="00A255FA">
              <w:rPr>
                <w:szCs w:val="24"/>
              </w:rPr>
              <w:t>Bemerkungen</w:t>
            </w:r>
            <w:r>
              <w:rPr>
                <w:szCs w:val="24"/>
              </w:rPr>
              <w:t xml:space="preserve"> vom Institut</w:t>
            </w:r>
            <w:r w:rsidRPr="00A255FA">
              <w:rPr>
                <w:szCs w:val="24"/>
              </w:rPr>
              <w:t xml:space="preserve"> </w:t>
            </w:r>
            <w:r w:rsidRPr="00A255FA">
              <w:rPr>
                <w:szCs w:val="24"/>
              </w:rPr>
              <w:sym w:font="Wingdings 2" w:char="F021"/>
            </w:r>
          </w:p>
        </w:tc>
      </w:tr>
      <w:tr w:rsidR="00B27D9A" w:rsidTr="000B1753">
        <w:trPr>
          <w:gridAfter w:val="1"/>
          <w:wAfter w:w="10" w:type="pct"/>
        </w:trPr>
        <w:tc>
          <w:tcPr>
            <w:tcW w:w="4990" w:type="pct"/>
            <w:tcBorders>
              <w:top w:val="nil"/>
              <w:bottom w:val="single" w:sz="8" w:space="0" w:color="336699"/>
            </w:tcBorders>
          </w:tcPr>
          <w:p w:rsidR="00B27D9A" w:rsidRDefault="00B27D9A" w:rsidP="003B730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27D9A" w:rsidRDefault="00B27D9A" w:rsidP="003B7308"/>
          <w:p w:rsidR="00B27D9A" w:rsidRDefault="00B27D9A" w:rsidP="003B7308"/>
          <w:p w:rsidR="00B27D9A" w:rsidRDefault="00B27D9A" w:rsidP="003B7308"/>
        </w:tc>
      </w:tr>
    </w:tbl>
    <w:p w:rsidR="00B27D9A" w:rsidRDefault="00B27D9A">
      <w:r>
        <w:br w:type="page"/>
      </w:r>
    </w:p>
    <w:p w:rsidR="00B27D9A" w:rsidRDefault="00B27D9A"/>
    <w:p w:rsidR="00B27D9A" w:rsidRDefault="00B27D9A" w:rsidP="0062018B"/>
    <w:p w:rsidR="00B27D9A" w:rsidRPr="00FA2575" w:rsidRDefault="00B27D9A" w:rsidP="00E71DD7">
      <w:pPr>
        <w:tabs>
          <w:tab w:val="center" w:pos="5102"/>
          <w:tab w:val="left" w:pos="9180"/>
        </w:tabs>
        <w:spacing w:before="240"/>
        <w:rPr>
          <w:sz w:val="12"/>
          <w:szCs w:val="1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A4575" wp14:editId="47A78806">
                <wp:simplePos x="0" y="0"/>
                <wp:positionH relativeFrom="column">
                  <wp:posOffset>-38100</wp:posOffset>
                </wp:positionH>
                <wp:positionV relativeFrom="paragraph">
                  <wp:posOffset>-203835</wp:posOffset>
                </wp:positionV>
                <wp:extent cx="6200775" cy="33210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D9A" w:rsidRPr="00E71DD7" w:rsidRDefault="00B27D9A" w:rsidP="00E71DD7">
                            <w:pPr>
                              <w:pStyle w:val="Kopfzeile"/>
                              <w:pBdr>
                                <w:bottom w:val="single" w:sz="6" w:space="1" w:color="auto"/>
                              </w:pBd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Management</w:t>
                            </w:r>
                            <w:r w:rsidRPr="0095602F">
                              <w:rPr>
                                <w:sz w:val="28"/>
                              </w:rPr>
                              <w:t xml:space="preserve">-Informationssystem </w:t>
                            </w:r>
                            <w:r>
                              <w:rPr>
                                <w:sz w:val="28"/>
                              </w:rPr>
                              <w:t>(MIS)</w:t>
                            </w: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pt;margin-top:-16.05pt;width:488.2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" filled="f" stroked="f">
                <v:textbox inset="1.2mm,1.2mm,1.2mm,1.2mm">
                  <w:txbxContent>
                    <w:p w:rsidR="00B27D9A" w:rsidRPr="00E71DD7" w:rsidRDefault="00B27D9A" w:rsidP="00E71DD7">
                      <w:pPr>
                        <w:pStyle w:val="Kopfzeile"/>
                        <w:pBdr>
                          <w:bottom w:val="single" w:sz="6" w:space="1" w:color="auto"/>
                        </w:pBd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Management</w:t>
                      </w:r>
                      <w:r w:rsidRPr="0095602F">
                        <w:rPr>
                          <w:sz w:val="28"/>
                        </w:rPr>
                        <w:t xml:space="preserve">-Informationssystem </w:t>
                      </w:r>
                      <w:r>
                        <w:rPr>
                          <w:sz w:val="28"/>
                        </w:rPr>
                        <w:t>(MIS)</w:t>
                      </w:r>
                    </w:p>
                  </w:txbxContent>
                </v:textbox>
              </v:shape>
            </w:pict>
          </mc:Fallback>
        </mc:AlternateContent>
      </w:r>
    </w:p>
    <w:p w:rsidR="00B27D9A" w:rsidRPr="005F040B" w:rsidRDefault="00B27D9A" w:rsidP="005F040B">
      <w:pPr>
        <w:ind w:right="14"/>
        <w:jc w:val="both"/>
      </w:pPr>
      <w:r w:rsidRPr="005F040B">
        <w:t xml:space="preserve">Das speziell für Firmenkarten entwickelte Management-Informationssystem (MIS) von FirstData stellt Ihnen die notwendigen Umsatzinformationen bereit, damit Ihr Unternehmen eine schnelle Zuordnung und Auswertung der Umsätze zu </w:t>
      </w:r>
      <w:r w:rsidRPr="00161AAC">
        <w:t>einzelnen BusinessCards</w:t>
      </w:r>
      <w:r w:rsidRPr="005F040B">
        <w:t xml:space="preserve"> und Organisationseinheiten erzielen kann. </w:t>
      </w:r>
    </w:p>
    <w:p w:rsidR="00B27D9A" w:rsidRPr="005F040B" w:rsidRDefault="00B27D9A" w:rsidP="005F040B">
      <w:pPr>
        <w:jc w:val="both"/>
      </w:pPr>
      <w:r w:rsidRPr="005F040B">
        <w:t xml:space="preserve">Aus dem MIS haben Sie die Möglichkeit, zehn verschiedenen Reports auszuwählen, die monatlich erscheinen und ganz bequem im Internet abgerufen werden können. Diese gestalten sich wie folgt: </w:t>
      </w:r>
    </w:p>
    <w:p w:rsidR="00B27D9A" w:rsidRPr="005F040B" w:rsidRDefault="00B27D9A" w:rsidP="005F040B">
      <w:pPr>
        <w:jc w:val="both"/>
        <w:rPr>
          <w:sz w:val="10"/>
        </w:rPr>
      </w:pPr>
    </w:p>
    <w:p w:rsidR="00B27D9A" w:rsidRPr="005F040B" w:rsidRDefault="00B27D9A" w:rsidP="005F040B">
      <w:pPr>
        <w:jc w:val="both"/>
        <w:rPr>
          <w:b/>
        </w:rPr>
      </w:pPr>
      <w:r w:rsidRPr="005F040B">
        <w:rPr>
          <w:b/>
        </w:rPr>
        <w:t>Hierarchische Berichte</w:t>
      </w:r>
    </w:p>
    <w:p w:rsidR="00B27D9A" w:rsidRPr="005F040B" w:rsidRDefault="00B27D9A" w:rsidP="005F040B">
      <w:pPr>
        <w:jc w:val="both"/>
      </w:pPr>
      <w:r w:rsidRPr="005F040B">
        <w:t>FKH1: Karteninhabersummen sortiert nach Filialnummer, Kostenstelle und Karte</w:t>
      </w:r>
    </w:p>
    <w:p w:rsidR="00B27D9A" w:rsidRPr="005F040B" w:rsidRDefault="00B27D9A" w:rsidP="005F040B">
      <w:pPr>
        <w:jc w:val="both"/>
      </w:pPr>
      <w:r w:rsidRPr="005F040B">
        <w:t>FKH2: Karteninhabersummen sortiert nach Filialnummer und Karte</w:t>
      </w:r>
    </w:p>
    <w:p w:rsidR="00B27D9A" w:rsidRPr="005F040B" w:rsidRDefault="00B27D9A" w:rsidP="005F040B">
      <w:pPr>
        <w:jc w:val="both"/>
      </w:pPr>
      <w:r w:rsidRPr="005F040B">
        <w:t xml:space="preserve">FKH3: Karteninhabersummen sortiert nach Kostenstelle und Karte </w:t>
      </w:r>
    </w:p>
    <w:p w:rsidR="00B27D9A" w:rsidRPr="005F040B" w:rsidRDefault="00B27D9A" w:rsidP="005F040B">
      <w:pPr>
        <w:jc w:val="both"/>
        <w:rPr>
          <w:sz w:val="10"/>
        </w:rPr>
      </w:pPr>
    </w:p>
    <w:p w:rsidR="00B27D9A" w:rsidRPr="005F040B" w:rsidRDefault="00B27D9A" w:rsidP="005F040B">
      <w:pPr>
        <w:jc w:val="both"/>
        <w:rPr>
          <w:b/>
        </w:rPr>
      </w:pPr>
      <w:r w:rsidRPr="005F040B">
        <w:rPr>
          <w:b/>
        </w:rPr>
        <w:t>Branchenberichte</w:t>
      </w:r>
    </w:p>
    <w:p w:rsidR="00B27D9A" w:rsidRPr="005F040B" w:rsidRDefault="00B27D9A" w:rsidP="005F040B">
      <w:pPr>
        <w:jc w:val="both"/>
      </w:pPr>
      <w:r w:rsidRPr="005F040B">
        <w:t xml:space="preserve">FKB1: Branchensummen sortiert nach Branchen </w:t>
      </w:r>
    </w:p>
    <w:p w:rsidR="00B27D9A" w:rsidRPr="005F040B" w:rsidRDefault="00B27D9A" w:rsidP="005F040B">
      <w:pPr>
        <w:jc w:val="both"/>
      </w:pPr>
      <w:r w:rsidRPr="005F040B">
        <w:t>FKB2: Branchensummen sortiert nach Branchen mit Filialsummen je Branche</w:t>
      </w:r>
    </w:p>
    <w:p w:rsidR="00B27D9A" w:rsidRPr="005F040B" w:rsidRDefault="00B27D9A" w:rsidP="005F040B">
      <w:pPr>
        <w:jc w:val="both"/>
      </w:pPr>
      <w:r w:rsidRPr="005F040B">
        <w:t>FKB3: Branchensummen sortiert nach Branchen mit Kostenstellensummen je Branche</w:t>
      </w:r>
    </w:p>
    <w:p w:rsidR="00B27D9A" w:rsidRPr="005F040B" w:rsidRDefault="00B27D9A" w:rsidP="005F040B">
      <w:pPr>
        <w:jc w:val="both"/>
      </w:pPr>
      <w:r w:rsidRPr="005F040B">
        <w:t xml:space="preserve">FKB4: Branchensummen sortiert nach Branchen mit Vertragspartner-Summen je Branche </w:t>
      </w:r>
    </w:p>
    <w:p w:rsidR="00B27D9A" w:rsidRPr="005F040B" w:rsidRDefault="00B27D9A" w:rsidP="005F040B">
      <w:pPr>
        <w:jc w:val="both"/>
        <w:rPr>
          <w:sz w:val="10"/>
        </w:rPr>
      </w:pPr>
    </w:p>
    <w:p w:rsidR="00B27D9A" w:rsidRPr="005F040B" w:rsidRDefault="00B27D9A" w:rsidP="005F040B">
      <w:pPr>
        <w:jc w:val="both"/>
        <w:rPr>
          <w:b/>
        </w:rPr>
      </w:pPr>
      <w:r w:rsidRPr="005F040B">
        <w:rPr>
          <w:b/>
        </w:rPr>
        <w:t>Länderberichte</w:t>
      </w:r>
    </w:p>
    <w:p w:rsidR="00B27D9A" w:rsidRPr="005F040B" w:rsidRDefault="00B27D9A" w:rsidP="005F040B">
      <w:pPr>
        <w:jc w:val="both"/>
      </w:pPr>
      <w:r w:rsidRPr="005F040B">
        <w:t xml:space="preserve">FKL1: Ländersummen sortiert nach Ländern </w:t>
      </w:r>
    </w:p>
    <w:p w:rsidR="00B27D9A" w:rsidRPr="005F040B" w:rsidRDefault="00B27D9A" w:rsidP="005F040B">
      <w:pPr>
        <w:jc w:val="both"/>
      </w:pPr>
      <w:r w:rsidRPr="005F040B">
        <w:t xml:space="preserve">FKL2: Branchensummen sortiert nach Ländern </w:t>
      </w:r>
    </w:p>
    <w:p w:rsidR="00B27D9A" w:rsidRPr="005F040B" w:rsidRDefault="00B27D9A" w:rsidP="005F040B">
      <w:pPr>
        <w:jc w:val="both"/>
        <w:rPr>
          <w:sz w:val="10"/>
        </w:rPr>
      </w:pPr>
    </w:p>
    <w:p w:rsidR="00B27D9A" w:rsidRPr="005F040B" w:rsidRDefault="00B27D9A" w:rsidP="005F040B">
      <w:pPr>
        <w:jc w:val="both"/>
        <w:rPr>
          <w:b/>
        </w:rPr>
      </w:pPr>
      <w:r w:rsidRPr="005F040B">
        <w:rPr>
          <w:b/>
        </w:rPr>
        <w:t>Einzeltransaktionsbericht</w:t>
      </w:r>
    </w:p>
    <w:p w:rsidR="00B27D9A" w:rsidRPr="005F040B" w:rsidRDefault="00B27D9A" w:rsidP="005F040B">
      <w:pPr>
        <w:jc w:val="both"/>
      </w:pPr>
      <w:r w:rsidRPr="005F040B">
        <w:t>FKE1: Einzeltransaktionen sortiert nach Filiale, Kostenstelle und Karte</w:t>
      </w:r>
    </w:p>
    <w:p w:rsidR="00B27D9A" w:rsidRPr="005F040B" w:rsidRDefault="00B27D9A" w:rsidP="005F040B">
      <w:pPr>
        <w:jc w:val="both"/>
      </w:pPr>
    </w:p>
    <w:p w:rsidR="00B27D9A" w:rsidRPr="005F040B" w:rsidRDefault="00B27D9A" w:rsidP="005F040B">
      <w:pPr>
        <w:tabs>
          <w:tab w:val="center" w:pos="5102"/>
          <w:tab w:val="left" w:pos="9180"/>
        </w:tabs>
        <w:jc w:val="both"/>
        <w:outlineLvl w:val="0"/>
        <w:rPr>
          <w:b/>
          <w:szCs w:val="26"/>
        </w:rPr>
      </w:pPr>
      <w:r w:rsidRPr="005F040B">
        <w:rPr>
          <w:b/>
          <w:szCs w:val="26"/>
        </w:rPr>
        <w:t>Verfahrensweise</w:t>
      </w:r>
    </w:p>
    <w:p w:rsidR="00B27D9A" w:rsidRPr="005F040B" w:rsidRDefault="00B27D9A" w:rsidP="005F040B">
      <w:pPr>
        <w:jc w:val="both"/>
      </w:pPr>
      <w:r w:rsidRPr="005F040B">
        <w:t>Voraussetzung zur Benutzung des Internet-Servers des Management-Informationssystems ist ein vorhandener Internet-Zugang.</w:t>
      </w:r>
      <w:r>
        <w:t xml:space="preserve"> </w:t>
      </w:r>
      <w:r w:rsidRPr="005F040B">
        <w:t>Für den Zugang wird als Software ein Internet-Browser benötigt. Dieses Programm muss auf Ihrem Arbeitsrechner installiert sein. Unterstützt wird derzeit der Microsoft Internet Explorer ab Version 5.5.</w:t>
      </w:r>
    </w:p>
    <w:p w:rsidR="00B27D9A" w:rsidRPr="005F040B" w:rsidRDefault="00B27D9A" w:rsidP="005F040B">
      <w:pPr>
        <w:jc w:val="both"/>
        <w:rPr>
          <w:sz w:val="10"/>
          <w:szCs w:val="12"/>
        </w:rPr>
      </w:pPr>
    </w:p>
    <w:p w:rsidR="00B27D9A" w:rsidRPr="005F040B" w:rsidRDefault="00B27D9A" w:rsidP="005F040B">
      <w:pPr>
        <w:jc w:val="both"/>
      </w:pPr>
      <w:r w:rsidRPr="005F040B">
        <w:t>Die Internet-Seiten des Kunden-Informationssystems sind unter folgender Internet-Adresse erreichbar:</w:t>
      </w:r>
    </w:p>
    <w:p w:rsidR="00B27D9A" w:rsidRPr="005F040B" w:rsidRDefault="00B27D9A" w:rsidP="005F040B">
      <w:pPr>
        <w:jc w:val="both"/>
        <w:rPr>
          <w:sz w:val="10"/>
          <w:szCs w:val="12"/>
        </w:rPr>
      </w:pPr>
    </w:p>
    <w:p w:rsidR="00B27D9A" w:rsidRPr="005F040B" w:rsidRDefault="00B27D9A" w:rsidP="005F040B">
      <w:pPr>
        <w:autoSpaceDE w:val="0"/>
        <w:autoSpaceDN w:val="0"/>
        <w:jc w:val="center"/>
        <w:rPr>
          <w:rFonts w:cs="Arial"/>
        </w:rPr>
      </w:pPr>
      <w:r w:rsidRPr="00F634C3">
        <w:rPr>
          <w:rFonts w:cs="Arial"/>
        </w:rPr>
        <w:t>https://online.firstdata.de/</w:t>
      </w:r>
    </w:p>
    <w:p w:rsidR="00B27D9A" w:rsidRPr="005F040B" w:rsidRDefault="00B27D9A" w:rsidP="005F040B">
      <w:pPr>
        <w:jc w:val="both"/>
        <w:rPr>
          <w:sz w:val="10"/>
          <w:szCs w:val="12"/>
        </w:rPr>
      </w:pPr>
    </w:p>
    <w:p w:rsidR="00B27D9A" w:rsidRPr="005F040B" w:rsidRDefault="00B27D9A" w:rsidP="005F040B">
      <w:pPr>
        <w:jc w:val="both"/>
      </w:pPr>
      <w:r w:rsidRPr="005F040B">
        <w:t>Die Anmeldung zur Nutzung des Management-Informationssystems erfolgt in folgenden Schritten:</w:t>
      </w:r>
    </w:p>
    <w:p w:rsidR="00B27D9A" w:rsidRPr="005F040B" w:rsidRDefault="00B27D9A" w:rsidP="00B27D9A">
      <w:pPr>
        <w:numPr>
          <w:ilvl w:val="2"/>
          <w:numId w:val="10"/>
        </w:numPr>
        <w:tabs>
          <w:tab w:val="clear" w:pos="644"/>
          <w:tab w:val="num" w:pos="360"/>
        </w:tabs>
        <w:jc w:val="both"/>
      </w:pPr>
      <w:r w:rsidRPr="005F040B">
        <w:t xml:space="preserve">Beantragen Sie bitte Ihre User-ID für den Internet-Zugang mit beiliegendem Antrag bei Ihrem Institut. </w:t>
      </w:r>
    </w:p>
    <w:p w:rsidR="00B27D9A" w:rsidRPr="005F040B" w:rsidRDefault="00B27D9A" w:rsidP="00B27D9A">
      <w:pPr>
        <w:numPr>
          <w:ilvl w:val="2"/>
          <w:numId w:val="10"/>
        </w:numPr>
        <w:tabs>
          <w:tab w:val="clear" w:pos="644"/>
          <w:tab w:val="num" w:pos="360"/>
        </w:tabs>
        <w:jc w:val="both"/>
      </w:pPr>
      <w:r w:rsidRPr="005F040B">
        <w:t>Tragen Sie bitte ein mind. 7-stelliges von Ihnen definiertes Sicherheitskennwort ein. Dieses Passwort wird später im Rahmen der Anmeldung zur Prüfung der Identität verwendet.</w:t>
      </w:r>
    </w:p>
    <w:p w:rsidR="00B27D9A" w:rsidRPr="005F040B" w:rsidRDefault="00B27D9A" w:rsidP="00B27D9A">
      <w:pPr>
        <w:numPr>
          <w:ilvl w:val="2"/>
          <w:numId w:val="10"/>
        </w:numPr>
        <w:tabs>
          <w:tab w:val="clear" w:pos="644"/>
          <w:tab w:val="num" w:pos="360"/>
        </w:tabs>
        <w:jc w:val="both"/>
      </w:pPr>
      <w:r w:rsidRPr="005F040B">
        <w:t>Senden Sie das ausgefüllte und unterschriebene Antragsformular per E-Mail (oder per Post) an die im Antrag angegebene Adresse Ihres Instituts.</w:t>
      </w:r>
    </w:p>
    <w:p w:rsidR="00B27D9A" w:rsidRPr="005F040B" w:rsidRDefault="00B27D9A" w:rsidP="00B27D9A">
      <w:pPr>
        <w:numPr>
          <w:ilvl w:val="2"/>
          <w:numId w:val="10"/>
        </w:numPr>
        <w:tabs>
          <w:tab w:val="clear" w:pos="644"/>
          <w:tab w:val="num" w:pos="360"/>
        </w:tabs>
        <w:jc w:val="both"/>
      </w:pPr>
      <w:r w:rsidRPr="005F040B">
        <w:t>First Data sendet Ihnen Ihre User-ID und ausführliche Erläuterungen per Post.</w:t>
      </w:r>
    </w:p>
    <w:p w:rsidR="00B27D9A" w:rsidRPr="005F040B" w:rsidRDefault="00B27D9A" w:rsidP="005F040B">
      <w:pPr>
        <w:jc w:val="both"/>
      </w:pPr>
    </w:p>
    <w:p w:rsidR="00B27D9A" w:rsidRPr="005F040B" w:rsidRDefault="00B27D9A" w:rsidP="005F040B">
      <w:pPr>
        <w:jc w:val="both"/>
        <w:outlineLvl w:val="0"/>
        <w:rPr>
          <w:b/>
          <w:szCs w:val="26"/>
        </w:rPr>
      </w:pPr>
      <w:r w:rsidRPr="005F040B">
        <w:rPr>
          <w:b/>
          <w:szCs w:val="26"/>
        </w:rPr>
        <w:t>Hinweise zur Neuanlage, Änderung und Löschung</w:t>
      </w:r>
    </w:p>
    <w:p w:rsidR="00B27D9A" w:rsidRPr="005F040B" w:rsidRDefault="00B27D9A" w:rsidP="00B27D9A">
      <w:pPr>
        <w:numPr>
          <w:ilvl w:val="0"/>
          <w:numId w:val="9"/>
        </w:numPr>
        <w:jc w:val="both"/>
      </w:pPr>
      <w:r w:rsidRPr="005F040B">
        <w:t>Neuanlage User-ID</w:t>
      </w:r>
    </w:p>
    <w:p w:rsidR="00B27D9A" w:rsidRPr="005F040B" w:rsidRDefault="00B27D9A" w:rsidP="005F040B">
      <w:pPr>
        <w:ind w:left="284"/>
        <w:jc w:val="both"/>
      </w:pPr>
      <w:r w:rsidRPr="005F040B">
        <w:t>Eine neue User-ID wird z.B. für einen neuen Mitarbeiter benötigt. Die Angabe eines Sicherheitskennwortes ist zwingend erforderlich. Die User-ID wird von First Data erstellt und per Post verschickt.</w:t>
      </w:r>
    </w:p>
    <w:p w:rsidR="00B27D9A" w:rsidRPr="005F040B" w:rsidRDefault="00B27D9A" w:rsidP="00B27D9A">
      <w:pPr>
        <w:numPr>
          <w:ilvl w:val="0"/>
          <w:numId w:val="9"/>
        </w:numPr>
        <w:jc w:val="both"/>
      </w:pPr>
      <w:r w:rsidRPr="005F040B">
        <w:t>Änderung Sicherheitskennwort oder Nachname</w:t>
      </w:r>
    </w:p>
    <w:p w:rsidR="00B27D9A" w:rsidRPr="005F040B" w:rsidRDefault="00B27D9A" w:rsidP="005F040B">
      <w:pPr>
        <w:ind w:left="284"/>
        <w:jc w:val="both"/>
      </w:pPr>
      <w:r w:rsidRPr="005F040B">
        <w:t>Bei Namensänderungen z.B. wg. Heirat bzw. Scheidung oder wenn das Sicherheitskennwort nicht mehr bekannt ist und ein neues hinterlegt werden soll. In diesem Fall bitte die User-ID angeben.</w:t>
      </w:r>
    </w:p>
    <w:p w:rsidR="00B27D9A" w:rsidRPr="005F040B" w:rsidRDefault="00B27D9A" w:rsidP="00B27D9A">
      <w:pPr>
        <w:numPr>
          <w:ilvl w:val="0"/>
          <w:numId w:val="9"/>
        </w:numPr>
        <w:jc w:val="both"/>
      </w:pPr>
      <w:r w:rsidRPr="005F040B">
        <w:t>Löschung User-ID</w:t>
      </w:r>
    </w:p>
    <w:p w:rsidR="00B27D9A" w:rsidRPr="005F040B" w:rsidRDefault="00B27D9A" w:rsidP="005F040B">
      <w:pPr>
        <w:ind w:left="284"/>
        <w:jc w:val="both"/>
      </w:pPr>
      <w:r w:rsidRPr="005F040B">
        <w:t xml:space="preserve">Die Zugriffsrechte (inkl. User-ID) eines Users z.B. wg. Verlassen des Unternehmens sollen gelöscht werden. Bitte auch hier die zu löschende User-ID unbedingt angeben. </w:t>
      </w:r>
    </w:p>
    <w:p w:rsidR="00B27D9A" w:rsidRPr="005F040B" w:rsidRDefault="00B27D9A" w:rsidP="005F040B">
      <w:pPr>
        <w:jc w:val="both"/>
      </w:pPr>
    </w:p>
    <w:p w:rsidR="00B27D9A" w:rsidRPr="005F040B" w:rsidRDefault="00B27D9A" w:rsidP="005F040B">
      <w:pPr>
        <w:jc w:val="both"/>
        <w:outlineLvl w:val="0"/>
        <w:rPr>
          <w:b/>
          <w:szCs w:val="26"/>
        </w:rPr>
      </w:pPr>
      <w:r w:rsidRPr="005F040B">
        <w:rPr>
          <w:b/>
          <w:szCs w:val="26"/>
        </w:rPr>
        <w:t>Hinweise zur Sicherheit</w:t>
      </w:r>
    </w:p>
    <w:p w:rsidR="00B27D9A" w:rsidRPr="005F040B" w:rsidRDefault="00B27D9A" w:rsidP="005F040B">
      <w:pPr>
        <w:jc w:val="both"/>
      </w:pPr>
      <w:r w:rsidRPr="005F040B">
        <w:t>Um ein Maximum an Sicherheit für Ihre Daten zu gewährleisten, erfolgt der Zugriff auf den Internet-Server des management-Informationssystems ausschließlich über eine 128Bit SS-verschlüsselte Verbindung.</w:t>
      </w:r>
    </w:p>
    <w:p w:rsidR="00B27D9A" w:rsidRPr="005F040B" w:rsidRDefault="00B27D9A" w:rsidP="005F040B">
      <w:pPr>
        <w:jc w:val="both"/>
      </w:pPr>
      <w:r w:rsidRPr="005F040B">
        <w:t>Mit den Standardeinstellungen des Internet Explorers ist ein sicherer Zugriff gewährleistet.</w:t>
      </w:r>
    </w:p>
    <w:p w:rsidR="00387780" w:rsidRPr="00B27D9A" w:rsidRDefault="00387780" w:rsidP="00DA7753">
      <w:pPr>
        <w:rPr>
          <w:sz w:val="2"/>
        </w:rPr>
      </w:pPr>
    </w:p>
    <w:sectPr w:rsidR="00387780" w:rsidRPr="00B27D9A" w:rsidSect="00134D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54" w:right="1134" w:bottom="454" w:left="1134" w:header="113" w:footer="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9A" w:rsidRDefault="00B27D9A">
      <w:r>
        <w:separator/>
      </w:r>
    </w:p>
  </w:endnote>
  <w:endnote w:type="continuationSeparator" w:id="0">
    <w:p w:rsidR="00B27D9A" w:rsidRDefault="00B2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38" w:rsidRDefault="0079713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2E" w:rsidRDefault="00D96ED3" w:rsidP="00D96ED3">
    <w:pPr>
      <w:pStyle w:val="Fuzeile"/>
      <w:tabs>
        <w:tab w:val="clear" w:pos="9072"/>
        <w:tab w:val="right" w:pos="9923"/>
      </w:tabs>
      <w:jc w:val="right"/>
      <w:rPr>
        <w:b w:val="0"/>
        <w:noProof/>
      </w:rPr>
    </w:pPr>
    <w:r w:rsidRPr="00D96ED3">
      <w:rPr>
        <w:b w:val="0"/>
      </w:rPr>
      <w:fldChar w:fldCharType="begin"/>
    </w:r>
    <w:r w:rsidRPr="00D96ED3">
      <w:rPr>
        <w:b w:val="0"/>
      </w:rPr>
      <w:instrText xml:space="preserve"> FILENAME  \* MERGEFORMAT </w:instrText>
    </w:r>
    <w:r w:rsidRPr="00D96ED3">
      <w:rPr>
        <w:b w:val="0"/>
      </w:rPr>
      <w:fldChar w:fldCharType="separate"/>
    </w:r>
    <w:r w:rsidR="00B27D9A">
      <w:rPr>
        <w:b w:val="0"/>
        <w:noProof/>
      </w:rPr>
      <w:t>Dokument2</w:t>
    </w:r>
    <w:r w:rsidRPr="00D96ED3">
      <w:rPr>
        <w:b w:val="0"/>
        <w:noProof/>
      </w:rPr>
      <w:fldChar w:fldCharType="end"/>
    </w:r>
  </w:p>
  <w:p w:rsidR="00D96ED3" w:rsidRDefault="00D96ED3" w:rsidP="00D96ED3">
    <w:pPr>
      <w:pStyle w:val="Fuzeile"/>
      <w:tabs>
        <w:tab w:val="clear" w:pos="9072"/>
        <w:tab w:val="right" w:pos="9923"/>
      </w:tabs>
      <w:jc w:val="right"/>
      <w:rPr>
        <w:b w:val="0"/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38" w:rsidRDefault="007971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9A" w:rsidRDefault="00B27D9A">
      <w:r>
        <w:separator/>
      </w:r>
    </w:p>
  </w:footnote>
  <w:footnote w:type="continuationSeparator" w:id="0">
    <w:p w:rsidR="00B27D9A" w:rsidRDefault="00B27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38" w:rsidRDefault="0079713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15" w:rsidRDefault="00F72A1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0" wp14:anchorId="23C73F85" wp14:editId="2DDC9FB2">
              <wp:simplePos x="0" y="0"/>
              <wp:positionH relativeFrom="page">
                <wp:posOffset>323850</wp:posOffset>
              </wp:positionH>
              <wp:positionV relativeFrom="page">
                <wp:posOffset>9069705</wp:posOffset>
              </wp:positionV>
              <wp:extent cx="180000" cy="1051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" cy="105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A15" w:rsidRDefault="00B27D9A" w:rsidP="00F72A15">
                          <w:pPr>
                            <w:rPr>
                              <w:sz w:val="12"/>
                              <w:szCs w:val="12"/>
                            </w:rPr>
                          </w:pPr>
                          <w:bookmarkStart w:id="4" w:name="BausteinInfo_1"/>
                          <w:bookmarkEnd w:id="4"/>
                          <w:r>
                            <w:rPr>
                              <w:sz w:val="12"/>
                              <w:szCs w:val="12"/>
                            </w:rPr>
                            <w:t>G3020016 - 04/2018</w:t>
                          </w:r>
                        </w:p>
                      </w:txbxContent>
                    </wps:txbx>
                    <wps:bodyPr rot="0" vert="vert270" wrap="square" lIns="36000" tIns="46863" rIns="36000" bIns="46863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5.5pt;margin-top:714.15pt;width:14.15pt;height: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" o:allowincell="f" o:allowoverlap="f" stroked="f">
              <v:textbox style="layout-flow:vertical;mso-layout-flow-alt:bottom-to-top" inset="1mm,3.69pt,1mm,3.69pt">
                <w:txbxContent>
                  <w:p w:rsidR="00F72A15" w:rsidRDefault="00B27D9A" w:rsidP="00F72A15">
                    <w:pPr>
                      <w:rPr>
                        <w:sz w:val="12"/>
                        <w:szCs w:val="12"/>
                      </w:rPr>
                    </w:pPr>
                    <w:bookmarkStart w:id="5" w:name="BausteinInfo_1"/>
                    <w:bookmarkEnd w:id="5"/>
                    <w:r>
                      <w:rPr>
                        <w:sz w:val="12"/>
                        <w:szCs w:val="12"/>
                      </w:rPr>
                      <w:t>G3020016 - 04/2018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38" w:rsidRDefault="0079713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E98"/>
    <w:multiLevelType w:val="singleLevel"/>
    <w:tmpl w:val="84EE428C"/>
    <w:lvl w:ilvl="0">
      <w:start w:val="1"/>
      <w:numFmt w:val="bullet"/>
      <w:pStyle w:val="A2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2CB1958"/>
    <w:multiLevelType w:val="hybridMultilevel"/>
    <w:tmpl w:val="F2C89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E5884"/>
    <w:multiLevelType w:val="singleLevel"/>
    <w:tmpl w:val="F544F1E6"/>
    <w:lvl w:ilvl="0">
      <w:start w:val="1"/>
      <w:numFmt w:val="bullet"/>
      <w:pStyle w:val="A1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0CA1DBA"/>
    <w:multiLevelType w:val="hybridMultilevel"/>
    <w:tmpl w:val="57C22B84"/>
    <w:lvl w:ilvl="0" w:tplc="DCDA387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6699"/>
        <w:sz w:val="28"/>
      </w:rPr>
    </w:lvl>
    <w:lvl w:ilvl="1" w:tplc="04070003">
      <w:start w:val="1"/>
      <w:numFmt w:val="bullet"/>
      <w:lvlText w:val="o"/>
      <w:lvlJc w:val="left"/>
      <w:pPr>
        <w:tabs>
          <w:tab w:val="num" w:pos="-717"/>
        </w:tabs>
        <w:ind w:left="-71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"/>
        </w:tabs>
        <w:ind w:left="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</w:abstractNum>
  <w:abstractNum w:abstractNumId="4">
    <w:nsid w:val="23430701"/>
    <w:multiLevelType w:val="singleLevel"/>
    <w:tmpl w:val="87DCA9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AC44D13"/>
    <w:multiLevelType w:val="hybridMultilevel"/>
    <w:tmpl w:val="E2FEBE06"/>
    <w:lvl w:ilvl="0" w:tplc="E2DE20A0">
      <w:start w:val="1"/>
      <w:numFmt w:val="bullet"/>
      <w:pStyle w:val="UnterlagenList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186487"/>
    <w:multiLevelType w:val="hybridMultilevel"/>
    <w:tmpl w:val="43B01D9A"/>
    <w:lvl w:ilvl="0" w:tplc="843C7EE2">
      <w:start w:val="1"/>
      <w:numFmt w:val="bullet"/>
      <w:pStyle w:val="Aufz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336699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257258"/>
    <w:multiLevelType w:val="hybridMultilevel"/>
    <w:tmpl w:val="D0EEEE72"/>
    <w:lvl w:ilvl="0" w:tplc="DEF273C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666699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3"/>
        </w:tabs>
        <w:ind w:left="3" w:hanging="360"/>
      </w:pPr>
      <w:rPr>
        <w:rFonts w:ascii="Courier New" w:hAnsi="Courier New" w:cs="Courier New" w:hint="default"/>
      </w:rPr>
    </w:lvl>
    <w:lvl w:ilvl="2" w:tplc="DCDA3876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336699"/>
        <w:sz w:val="28"/>
      </w:rPr>
    </w:lvl>
    <w:lvl w:ilvl="3" w:tplc="04070001" w:tentative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</w:abstractNum>
  <w:abstractNum w:abstractNumId="8">
    <w:nsid w:val="59C47A3F"/>
    <w:multiLevelType w:val="hybridMultilevel"/>
    <w:tmpl w:val="3956F67E"/>
    <w:lvl w:ilvl="0" w:tplc="26F25F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9310F"/>
    <w:multiLevelType w:val="singleLevel"/>
    <w:tmpl w:val="6368297E"/>
    <w:lvl w:ilvl="0">
      <w:start w:val="1"/>
      <w:numFmt w:val="bullet"/>
      <w:pStyle w:val="List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13063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iidLID8CS985ZeztNe9kq0i2VA=" w:salt="74zVZwnAKme8zNdjBDVyk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sender" w:val="ott"/>
    <w:docVar w:name="Anzahl_D1" w:val="1"/>
    <w:docVar w:name="Anzahl_D2" w:val="1"/>
    <w:docVar w:name="BS_Kopplung" w:val="20180507_111658"/>
    <w:docVar w:name="d3_Übergabe" w:val="0"/>
    <w:docVar w:name="d3_Wertemenge31" w:val="Bestellung"/>
    <w:docVar w:name="Dokumentart" w:val="GE036"/>
    <w:docVar w:name="Dokumententyp" w:val="4"/>
    <w:docVar w:name="Druck_Durchschriften" w:val="2"/>
    <w:docVar w:name="Druck_Originale" w:val="2"/>
    <w:docVar w:name="Ersteller" w:val="ott"/>
    <w:docVar w:name="Kennung" w:val="000"/>
    <w:docVar w:name="Mitarbeiter" w:val="nein"/>
  </w:docVars>
  <w:rsids>
    <w:rsidRoot w:val="00B27D9A"/>
    <w:rsid w:val="000661BC"/>
    <w:rsid w:val="00134D4B"/>
    <w:rsid w:val="00153554"/>
    <w:rsid w:val="001552C0"/>
    <w:rsid w:val="00186E0E"/>
    <w:rsid w:val="00214C60"/>
    <w:rsid w:val="0027449D"/>
    <w:rsid w:val="00297205"/>
    <w:rsid w:val="0036546C"/>
    <w:rsid w:val="00367D14"/>
    <w:rsid w:val="00387780"/>
    <w:rsid w:val="003E3E40"/>
    <w:rsid w:val="00416B3B"/>
    <w:rsid w:val="00431AD2"/>
    <w:rsid w:val="004916ED"/>
    <w:rsid w:val="004A1ED0"/>
    <w:rsid w:val="004C26BC"/>
    <w:rsid w:val="00523D2E"/>
    <w:rsid w:val="00553197"/>
    <w:rsid w:val="005774FE"/>
    <w:rsid w:val="005922B6"/>
    <w:rsid w:val="00595C47"/>
    <w:rsid w:val="005C6982"/>
    <w:rsid w:val="006174E1"/>
    <w:rsid w:val="006618AF"/>
    <w:rsid w:val="006713AE"/>
    <w:rsid w:val="006A0440"/>
    <w:rsid w:val="006E196F"/>
    <w:rsid w:val="00731631"/>
    <w:rsid w:val="0073237A"/>
    <w:rsid w:val="007808DA"/>
    <w:rsid w:val="00797138"/>
    <w:rsid w:val="007C358A"/>
    <w:rsid w:val="007C4E93"/>
    <w:rsid w:val="007C5E29"/>
    <w:rsid w:val="007F62A3"/>
    <w:rsid w:val="008762E7"/>
    <w:rsid w:val="008B2473"/>
    <w:rsid w:val="008F2EA4"/>
    <w:rsid w:val="00985F0E"/>
    <w:rsid w:val="009977BA"/>
    <w:rsid w:val="009A0505"/>
    <w:rsid w:val="00A143C1"/>
    <w:rsid w:val="00A415A6"/>
    <w:rsid w:val="00A67A06"/>
    <w:rsid w:val="00AC7EDF"/>
    <w:rsid w:val="00B27D9A"/>
    <w:rsid w:val="00B66951"/>
    <w:rsid w:val="00BA0A49"/>
    <w:rsid w:val="00BF6A80"/>
    <w:rsid w:val="00C214E5"/>
    <w:rsid w:val="00C436C7"/>
    <w:rsid w:val="00C56ED5"/>
    <w:rsid w:val="00C8562C"/>
    <w:rsid w:val="00C97347"/>
    <w:rsid w:val="00D447DA"/>
    <w:rsid w:val="00D615FB"/>
    <w:rsid w:val="00D96ED3"/>
    <w:rsid w:val="00DA7753"/>
    <w:rsid w:val="00E36B88"/>
    <w:rsid w:val="00EB173C"/>
    <w:rsid w:val="00EB4CD6"/>
    <w:rsid w:val="00ED33C1"/>
    <w:rsid w:val="00F72958"/>
    <w:rsid w:val="00F72A15"/>
    <w:rsid w:val="00F93519"/>
    <w:rsid w:val="00FA2112"/>
    <w:rsid w:val="00FC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B27D9A"/>
    <w:pPr>
      <w:keepNext/>
      <w:outlineLvl w:val="0"/>
    </w:pPr>
    <w:rPr>
      <w:rFonts w:cs="Arial"/>
      <w:b/>
      <w:bCs/>
      <w:color w:val="FFFFFF"/>
      <w:sz w:val="24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">
    <w:name w:val="A1"/>
    <w:basedOn w:val="Standard"/>
    <w:pPr>
      <w:numPr>
        <w:numId w:val="1"/>
      </w:numPr>
      <w:spacing w:after="120"/>
    </w:pPr>
  </w:style>
  <w:style w:type="paragraph" w:customStyle="1" w:styleId="A2">
    <w:name w:val="A2"/>
    <w:basedOn w:val="A1"/>
    <w:pPr>
      <w:numPr>
        <w:numId w:val="2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b/>
      <w:sz w:val="16"/>
    </w:rPr>
  </w:style>
  <w:style w:type="paragraph" w:customStyle="1" w:styleId="Liste1">
    <w:name w:val="Liste1"/>
    <w:basedOn w:val="Standard"/>
    <w:pPr>
      <w:numPr>
        <w:numId w:val="4"/>
      </w:numPr>
      <w:tabs>
        <w:tab w:val="left" w:pos="425"/>
      </w:tabs>
      <w:spacing w:after="12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UnterlagenListe">
    <w:name w:val="Unterlagen_Liste"/>
    <w:basedOn w:val="Standard"/>
    <w:pPr>
      <w:numPr>
        <w:numId w:val="5"/>
      </w:numPr>
      <w:spacing w:after="120"/>
      <w:ind w:left="714" w:hanging="357"/>
    </w:pPr>
  </w:style>
  <w:style w:type="paragraph" w:customStyle="1" w:styleId="Unterlagenberschrift">
    <w:name w:val="Unterlagen_Überschrift"/>
    <w:basedOn w:val="Standard"/>
    <w:pPr>
      <w:spacing w:before="360" w:after="240"/>
    </w:pPr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A143C1"/>
    <w:rPr>
      <w:rFonts w:ascii="Arial" w:hAnsi="Arial"/>
      <w:b/>
      <w:sz w:val="16"/>
    </w:rPr>
  </w:style>
  <w:style w:type="table" w:styleId="Tabellenraster">
    <w:name w:val="Table Grid"/>
    <w:basedOn w:val="NormaleTabelle"/>
    <w:uiPriority w:val="59"/>
    <w:rsid w:val="00A14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C5E2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27D9A"/>
    <w:rPr>
      <w:rFonts w:ascii="Arial" w:hAnsi="Arial" w:cs="Arial"/>
      <w:b/>
      <w:bCs/>
      <w:color w:val="FFFFFF"/>
      <w:sz w:val="24"/>
      <w:szCs w:val="32"/>
    </w:rPr>
  </w:style>
  <w:style w:type="paragraph" w:customStyle="1" w:styleId="Aufz2">
    <w:name w:val="Aufz2"/>
    <w:basedOn w:val="Standard"/>
    <w:autoRedefine/>
    <w:rsid w:val="00B27D9A"/>
    <w:pPr>
      <w:numPr>
        <w:numId w:val="7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1037" w:hanging="357"/>
      <w:jc w:val="both"/>
    </w:pPr>
    <w:rPr>
      <w:rFonts w:eastAsia="MS Mincho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B27D9A"/>
    <w:pPr>
      <w:keepNext/>
      <w:outlineLvl w:val="0"/>
    </w:pPr>
    <w:rPr>
      <w:rFonts w:cs="Arial"/>
      <w:b/>
      <w:bCs/>
      <w:color w:val="FFFFFF"/>
      <w:sz w:val="24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">
    <w:name w:val="A1"/>
    <w:basedOn w:val="Standard"/>
    <w:pPr>
      <w:numPr>
        <w:numId w:val="1"/>
      </w:numPr>
      <w:spacing w:after="120"/>
    </w:pPr>
  </w:style>
  <w:style w:type="paragraph" w:customStyle="1" w:styleId="A2">
    <w:name w:val="A2"/>
    <w:basedOn w:val="A1"/>
    <w:pPr>
      <w:numPr>
        <w:numId w:val="2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b/>
      <w:sz w:val="16"/>
    </w:rPr>
  </w:style>
  <w:style w:type="paragraph" w:customStyle="1" w:styleId="Liste1">
    <w:name w:val="Liste1"/>
    <w:basedOn w:val="Standard"/>
    <w:pPr>
      <w:numPr>
        <w:numId w:val="4"/>
      </w:numPr>
      <w:tabs>
        <w:tab w:val="left" w:pos="425"/>
      </w:tabs>
      <w:spacing w:after="12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UnterlagenListe">
    <w:name w:val="Unterlagen_Liste"/>
    <w:basedOn w:val="Standard"/>
    <w:pPr>
      <w:numPr>
        <w:numId w:val="5"/>
      </w:numPr>
      <w:spacing w:after="120"/>
      <w:ind w:left="714" w:hanging="357"/>
    </w:pPr>
  </w:style>
  <w:style w:type="paragraph" w:customStyle="1" w:styleId="Unterlagenberschrift">
    <w:name w:val="Unterlagen_Überschrift"/>
    <w:basedOn w:val="Standard"/>
    <w:pPr>
      <w:spacing w:before="360" w:after="240"/>
    </w:pPr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A143C1"/>
    <w:rPr>
      <w:rFonts w:ascii="Arial" w:hAnsi="Arial"/>
      <w:b/>
      <w:sz w:val="16"/>
    </w:rPr>
  </w:style>
  <w:style w:type="table" w:styleId="Tabellenraster">
    <w:name w:val="Table Grid"/>
    <w:basedOn w:val="NormaleTabelle"/>
    <w:uiPriority w:val="59"/>
    <w:rsid w:val="00A14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C5E2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27D9A"/>
    <w:rPr>
      <w:rFonts w:ascii="Arial" w:hAnsi="Arial" w:cs="Arial"/>
      <w:b/>
      <w:bCs/>
      <w:color w:val="FFFFFF"/>
      <w:sz w:val="24"/>
      <w:szCs w:val="32"/>
    </w:rPr>
  </w:style>
  <w:style w:type="paragraph" w:customStyle="1" w:styleId="Aufz2">
    <w:name w:val="Aufz2"/>
    <w:basedOn w:val="Standard"/>
    <w:autoRedefine/>
    <w:rsid w:val="00B27D9A"/>
    <w:pPr>
      <w:numPr>
        <w:numId w:val="7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1037" w:hanging="357"/>
      <w:jc w:val="both"/>
    </w:pPr>
    <w:rPr>
      <w:rFonts w:eastAsia="MS Mincho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text\protext$\protext\2010_t\vorlagen\allgemein\Formular_standard_2015_12_3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Formular_standard_2015_12_30</Template>
  <TotalTime>0</TotalTime>
  <Pages>3</Pages>
  <Words>1169</Words>
  <Characters>8038</Characters>
  <Application>Microsoft Office Word</Application>
  <DocSecurity>0</DocSecurity>
  <Lines>297</Lines>
  <Paragraphs>204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EDV-Coaching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Ott</dc:creator>
  <cp:lastModifiedBy>Ott, Carola</cp:lastModifiedBy>
  <cp:revision>2</cp:revision>
  <cp:lastPrinted>2014-07-22T12:43:00Z</cp:lastPrinted>
  <dcterms:created xsi:type="dcterms:W3CDTF">2018-05-07T09:19:00Z</dcterms:created>
  <dcterms:modified xsi:type="dcterms:W3CDTF">2018-05-07T09:19:00Z</dcterms:modified>
  <cp:category>test</cp:category>
</cp:coreProperties>
</file>